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D5" w:rsidRPr="008A304A" w:rsidRDefault="00E934F8" w:rsidP="005E5B94">
      <w:pPr>
        <w:spacing w:line="180" w:lineRule="auto"/>
        <w:rPr>
          <w:szCs w:val="21"/>
        </w:rPr>
      </w:pPr>
      <w:r w:rsidRPr="008A304A">
        <w:rPr>
          <w:rFonts w:hint="eastAsia"/>
          <w:szCs w:val="21"/>
        </w:rPr>
        <w:t>様式</w:t>
      </w:r>
      <w:r w:rsidR="008A304A">
        <w:rPr>
          <w:rFonts w:hint="eastAsia"/>
          <w:szCs w:val="21"/>
        </w:rPr>
        <w:t>４</w:t>
      </w:r>
      <w:r w:rsidR="008D5CDE">
        <w:rPr>
          <w:rFonts w:hint="eastAsia"/>
          <w:szCs w:val="21"/>
        </w:rPr>
        <w:t>－１</w:t>
      </w:r>
    </w:p>
    <w:p w:rsidR="00E934F8" w:rsidRPr="00006FD9" w:rsidRDefault="00006FD9" w:rsidP="003D28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製造販売後</w:t>
      </w:r>
      <w:r w:rsidR="00E934F8" w:rsidRPr="00006FD9">
        <w:rPr>
          <w:rFonts w:hint="eastAsia"/>
          <w:sz w:val="28"/>
          <w:szCs w:val="28"/>
        </w:rPr>
        <w:t>調査</w:t>
      </w:r>
      <w:r>
        <w:rPr>
          <w:rFonts w:hint="eastAsia"/>
          <w:sz w:val="28"/>
          <w:szCs w:val="28"/>
        </w:rPr>
        <w:t>等</w:t>
      </w:r>
      <w:r w:rsidR="00A87794" w:rsidRPr="00006FD9">
        <w:rPr>
          <w:rFonts w:hint="eastAsia"/>
          <w:sz w:val="28"/>
          <w:szCs w:val="28"/>
        </w:rPr>
        <w:t>変更</w:t>
      </w:r>
      <w:r w:rsidR="00E934F8" w:rsidRPr="00006FD9">
        <w:rPr>
          <w:rFonts w:hint="eastAsia"/>
          <w:sz w:val="28"/>
          <w:szCs w:val="28"/>
        </w:rPr>
        <w:t>契約書</w:t>
      </w:r>
      <w:bookmarkStart w:id="0" w:name="_GoBack"/>
      <w:bookmarkEnd w:id="0"/>
    </w:p>
    <w:p w:rsidR="00A87794" w:rsidRPr="008A304A" w:rsidRDefault="00A87794" w:rsidP="003D280D">
      <w:pPr>
        <w:jc w:val="center"/>
        <w:rPr>
          <w:szCs w:val="21"/>
        </w:rPr>
      </w:pPr>
    </w:p>
    <w:p w:rsidR="00EC1FF0" w:rsidRDefault="00EC1FF0" w:rsidP="00A87794">
      <w:pPr>
        <w:ind w:firstLineChars="100" w:firstLine="348"/>
        <w:rPr>
          <w:sz w:val="22"/>
          <w:szCs w:val="22"/>
        </w:rPr>
      </w:pPr>
      <w:r w:rsidRPr="004E26C7">
        <w:rPr>
          <w:rFonts w:hint="eastAsia"/>
          <w:spacing w:val="64"/>
          <w:kern w:val="0"/>
          <w:sz w:val="22"/>
          <w:szCs w:val="22"/>
          <w:fitText w:val="4400" w:id="2039187969"/>
        </w:rPr>
        <w:t>大阪市立大学医学部附属病</w:t>
      </w:r>
      <w:r w:rsidRPr="004E26C7">
        <w:rPr>
          <w:rFonts w:hint="eastAsia"/>
          <w:spacing w:val="2"/>
          <w:kern w:val="0"/>
          <w:sz w:val="22"/>
          <w:szCs w:val="22"/>
          <w:fitText w:val="4400" w:id="2039187969"/>
        </w:rPr>
        <w:t>院</w:t>
      </w:r>
      <w:r>
        <w:rPr>
          <w:rFonts w:hint="eastAsia"/>
          <w:sz w:val="22"/>
          <w:szCs w:val="22"/>
        </w:rPr>
        <w:t>（以下、</w:t>
      </w:r>
      <w:r w:rsidR="00006FD9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甲</w:t>
      </w:r>
      <w:r w:rsidR="00006FD9">
        <w:rPr>
          <w:rFonts w:hint="eastAsia"/>
          <w:sz w:val="22"/>
          <w:szCs w:val="22"/>
        </w:rPr>
        <w:t>」という。</w:t>
      </w:r>
      <w:r>
        <w:rPr>
          <w:rFonts w:hint="eastAsia"/>
          <w:sz w:val="22"/>
          <w:szCs w:val="22"/>
        </w:rPr>
        <w:t>）は、</w:t>
      </w:r>
      <w:r w:rsidR="00A87794">
        <w:rPr>
          <w:rFonts w:hint="eastAsia"/>
          <w:sz w:val="22"/>
          <w:szCs w:val="22"/>
        </w:rPr>
        <w:t>（依頼者</w:t>
      </w:r>
      <w:r w:rsidR="00F8342B">
        <w:rPr>
          <w:rFonts w:hint="eastAsia"/>
          <w:sz w:val="22"/>
          <w:szCs w:val="22"/>
        </w:rPr>
        <w:t>の名称</w:t>
      </w:r>
      <w:r w:rsidR="00A87794">
        <w:rPr>
          <w:rFonts w:hint="eastAsia"/>
          <w:sz w:val="22"/>
          <w:szCs w:val="22"/>
        </w:rPr>
        <w:t>）</w:t>
      </w:r>
    </w:p>
    <w:p w:rsidR="00A87794" w:rsidRDefault="00EC1FF0" w:rsidP="00A8779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006FD9">
        <w:rPr>
          <w:rFonts w:hint="eastAsia"/>
          <w:sz w:val="22"/>
          <w:szCs w:val="22"/>
        </w:rPr>
        <w:t xml:space="preserve">　　　</w:t>
      </w:r>
      <w:r w:rsidR="00A87794">
        <w:rPr>
          <w:rFonts w:hint="eastAsia"/>
          <w:sz w:val="22"/>
          <w:szCs w:val="22"/>
        </w:rPr>
        <w:t>（以下、</w:t>
      </w:r>
      <w:r w:rsidR="00006FD9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乙</w:t>
      </w:r>
      <w:r w:rsidR="00006FD9">
        <w:rPr>
          <w:rFonts w:hint="eastAsia"/>
          <w:sz w:val="22"/>
          <w:szCs w:val="22"/>
        </w:rPr>
        <w:t>」という。</w:t>
      </w:r>
      <w:r w:rsidR="00A87794">
        <w:rPr>
          <w:rFonts w:hint="eastAsia"/>
          <w:sz w:val="22"/>
          <w:szCs w:val="22"/>
        </w:rPr>
        <w:t>）と</w:t>
      </w:r>
      <w:r w:rsidR="00006FD9">
        <w:rPr>
          <w:rFonts w:hint="eastAsia"/>
          <w:sz w:val="22"/>
          <w:szCs w:val="22"/>
        </w:rPr>
        <w:t>は</w:t>
      </w:r>
      <w:r w:rsidR="00A8779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 xml:space="preserve">西暦　</w:t>
      </w:r>
      <w:r w:rsidRPr="00A87794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 w:rsidRPr="00A8779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A8779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A87794">
        <w:rPr>
          <w:rFonts w:hint="eastAsia"/>
          <w:sz w:val="22"/>
          <w:szCs w:val="22"/>
        </w:rPr>
        <w:t>日付で</w:t>
      </w:r>
    </w:p>
    <w:p w:rsidR="00A87794" w:rsidRDefault="00A87794" w:rsidP="003F0645">
      <w:pPr>
        <w:ind w:leftChars="149" w:left="313"/>
        <w:jc w:val="left"/>
        <w:rPr>
          <w:sz w:val="22"/>
          <w:szCs w:val="22"/>
        </w:rPr>
      </w:pPr>
      <w:r w:rsidRPr="00A87794">
        <w:rPr>
          <w:rFonts w:hint="eastAsia"/>
          <w:sz w:val="22"/>
          <w:szCs w:val="22"/>
        </w:rPr>
        <w:t>締結した調査第</w:t>
      </w:r>
      <w:r>
        <w:rPr>
          <w:rFonts w:hint="eastAsia"/>
          <w:sz w:val="22"/>
          <w:szCs w:val="22"/>
        </w:rPr>
        <w:t xml:space="preserve">　　　</w:t>
      </w:r>
      <w:r w:rsidRPr="00A87794">
        <w:rPr>
          <w:rFonts w:hint="eastAsia"/>
          <w:sz w:val="22"/>
          <w:szCs w:val="22"/>
        </w:rPr>
        <w:t>号（承認番号）</w:t>
      </w:r>
      <w:r w:rsidR="0077017A">
        <w:rPr>
          <w:rFonts w:hint="eastAsia"/>
          <w:sz w:val="22"/>
          <w:szCs w:val="22"/>
        </w:rPr>
        <w:t>に関する</w:t>
      </w:r>
      <w:r w:rsidR="0077017A">
        <w:rPr>
          <w:rFonts w:hint="eastAsia"/>
          <w:sz w:val="22"/>
          <w:szCs w:val="22"/>
          <w:u w:val="single"/>
        </w:rPr>
        <w:t xml:space="preserve">　　　　　　</w:t>
      </w:r>
      <w:r w:rsidR="00333F02">
        <w:rPr>
          <w:rFonts w:hint="eastAsia"/>
          <w:sz w:val="22"/>
          <w:szCs w:val="22"/>
        </w:rPr>
        <w:t>契約書について、調査の研究期間、症例数または調査委託</w:t>
      </w:r>
      <w:r w:rsidRPr="00A87794">
        <w:rPr>
          <w:rFonts w:hint="eastAsia"/>
          <w:sz w:val="22"/>
          <w:szCs w:val="22"/>
        </w:rPr>
        <w:t>料の変更等が必要となったので、甲、乙協議のうえ、その一部を下記のとおり変更する。</w:t>
      </w:r>
      <w:r>
        <w:rPr>
          <w:rFonts w:hint="eastAsia"/>
          <w:sz w:val="22"/>
          <w:szCs w:val="22"/>
        </w:rPr>
        <w:t xml:space="preserve"> </w:t>
      </w:r>
    </w:p>
    <w:p w:rsidR="00A87794" w:rsidRPr="003F0645" w:rsidRDefault="00A87794" w:rsidP="00A87794">
      <w:pPr>
        <w:ind w:leftChars="105" w:left="220"/>
        <w:jc w:val="left"/>
        <w:rPr>
          <w:sz w:val="22"/>
          <w:szCs w:val="22"/>
        </w:rPr>
      </w:pPr>
    </w:p>
    <w:p w:rsidR="00A87794" w:rsidRDefault="00A87794" w:rsidP="00A87794">
      <w:pPr>
        <w:pStyle w:val="a3"/>
      </w:pPr>
      <w:r w:rsidRPr="00A87794">
        <w:rPr>
          <w:rFonts w:hint="eastAsia"/>
        </w:rPr>
        <w:t>記</w:t>
      </w:r>
    </w:p>
    <w:p w:rsidR="00674A0D" w:rsidRPr="00674A0D" w:rsidRDefault="00674A0D" w:rsidP="00674A0D"/>
    <w:p w:rsidR="003F0645" w:rsidRDefault="00A87794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>
        <w:rPr>
          <w:rFonts w:hint="eastAsia"/>
          <w:kern w:val="0"/>
        </w:rPr>
        <w:t>１．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履行期限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="00515D4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  <w:r w:rsidR="003F064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</w:t>
      </w:r>
      <w:r w:rsidR="00EC1FF0" w:rsidRPr="00A52BB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西暦</w:t>
      </w:r>
      <w:r w:rsidR="003F0645" w:rsidRPr="00A52BB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</w:t>
      </w:r>
      <w:r w:rsidRPr="00A52BB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年　　　月　　　日</w:t>
      </w:r>
      <w:r w:rsidR="003F0645" w:rsidRPr="00A52BB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Pr="003F064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</w:p>
    <w:p w:rsidR="00A87794" w:rsidRDefault="00A87794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変更前　（</w:t>
      </w:r>
      <w:r w:rsidR="00EC1FF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西暦</w:t>
      </w:r>
      <w:r w:rsidR="003F064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年　　　月　　　日</w:t>
      </w:r>
      <w:r w:rsidR="003F064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:rsidR="00A87794" w:rsidRDefault="00A87794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:rsidR="00A87794" w:rsidRPr="00D13B2C" w:rsidRDefault="00A87794" w:rsidP="002315C9">
      <w:pPr>
        <w:rPr>
          <w:kern w:val="0"/>
        </w:rPr>
      </w:pPr>
      <w:r>
        <w:rPr>
          <w:rFonts w:hint="eastAsia"/>
          <w:kern w:val="0"/>
        </w:rPr>
        <w:t>１．</w:t>
      </w:r>
      <w:r w:rsidRPr="00D13B2C">
        <w:rPr>
          <w:rFonts w:hint="eastAsia"/>
          <w:kern w:val="0"/>
        </w:rPr>
        <w:t>調査予定例数</w:t>
      </w:r>
      <w:r w:rsidR="00515D42" w:rsidRPr="00D13B2C">
        <w:rPr>
          <w:rFonts w:hint="eastAsia"/>
          <w:kern w:val="0"/>
        </w:rPr>
        <w:t xml:space="preserve">　　</w:t>
      </w:r>
      <w:r w:rsidRPr="00D13B2C">
        <w:rPr>
          <w:rFonts w:hint="eastAsia"/>
          <w:kern w:val="0"/>
        </w:rPr>
        <w:t xml:space="preserve">　　　　　</w:t>
      </w:r>
      <w:r w:rsidRPr="00A52BBE">
        <w:rPr>
          <w:rFonts w:hint="eastAsia"/>
          <w:kern w:val="0"/>
          <w:u w:val="single"/>
        </w:rPr>
        <w:t xml:space="preserve">　　</w:t>
      </w:r>
      <w:r w:rsidR="00674A0D" w:rsidRPr="00A52BBE">
        <w:rPr>
          <w:rFonts w:hint="eastAsia"/>
          <w:kern w:val="0"/>
          <w:u w:val="single"/>
        </w:rPr>
        <w:t xml:space="preserve">  </w:t>
      </w:r>
      <w:r w:rsidRPr="00A52BBE">
        <w:rPr>
          <w:rFonts w:hint="eastAsia"/>
          <w:kern w:val="0"/>
          <w:u w:val="single"/>
        </w:rPr>
        <w:t xml:space="preserve">　　</w:t>
      </w:r>
      <w:r w:rsidR="003F0645" w:rsidRPr="00A52BBE">
        <w:rPr>
          <w:rFonts w:hint="eastAsia"/>
          <w:kern w:val="0"/>
          <w:u w:val="single"/>
        </w:rPr>
        <w:t xml:space="preserve">　</w:t>
      </w:r>
      <w:r w:rsidR="00674A0D" w:rsidRPr="00A52BBE">
        <w:rPr>
          <w:rFonts w:hint="eastAsia"/>
          <w:kern w:val="0"/>
          <w:u w:val="single"/>
        </w:rPr>
        <w:t xml:space="preserve">   </w:t>
      </w:r>
      <w:r w:rsidR="00DE4D8D" w:rsidRPr="00A52BBE">
        <w:rPr>
          <w:kern w:val="0"/>
          <w:u w:val="single"/>
        </w:rPr>
        <w:t xml:space="preserve"> </w:t>
      </w:r>
      <w:r w:rsidRPr="00A52BBE">
        <w:rPr>
          <w:rFonts w:hint="eastAsia"/>
          <w:kern w:val="0"/>
          <w:u w:val="single"/>
        </w:rPr>
        <w:t>例</w:t>
      </w:r>
      <w:r w:rsidR="00674A0D">
        <w:rPr>
          <w:rFonts w:hint="eastAsia"/>
          <w:kern w:val="0"/>
        </w:rPr>
        <w:t xml:space="preserve">　</w:t>
      </w:r>
      <w:r w:rsidR="00674A0D" w:rsidRPr="00A52BBE">
        <w:rPr>
          <w:rFonts w:hint="eastAsia"/>
          <w:kern w:val="0"/>
          <w:u w:val="single"/>
        </w:rPr>
        <w:t xml:space="preserve">　　　　　　</w:t>
      </w:r>
      <w:r w:rsidR="00674A0D" w:rsidRPr="00A52BBE">
        <w:rPr>
          <w:rFonts w:hint="eastAsia"/>
          <w:kern w:val="0"/>
          <w:u w:val="single"/>
        </w:rPr>
        <w:t xml:space="preserve">   </w:t>
      </w:r>
      <w:r w:rsidR="002315C9" w:rsidRPr="00A52BBE">
        <w:rPr>
          <w:rFonts w:hint="eastAsia"/>
          <w:kern w:val="0"/>
          <w:u w:val="single"/>
        </w:rPr>
        <w:t>件</w:t>
      </w:r>
    </w:p>
    <w:p w:rsidR="00A87794" w:rsidRDefault="00A87794" w:rsidP="002315C9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変更前　（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　　　例</w:t>
      </w:r>
      <w:r w:rsidR="002315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  <w:r w:rsidR="002315C9" w:rsidRPr="00A05856">
        <w:rPr>
          <w:rFonts w:hint="eastAsia"/>
          <w:sz w:val="22"/>
          <w:szCs w:val="22"/>
          <w:u w:val="single"/>
        </w:rPr>
        <w:t xml:space="preserve">　　　　　　　</w:t>
      </w:r>
      <w:r w:rsidR="002315C9">
        <w:rPr>
          <w:rFonts w:hint="eastAsia"/>
          <w:sz w:val="22"/>
          <w:szCs w:val="22"/>
          <w:u w:val="single"/>
        </w:rPr>
        <w:t>件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:rsidR="008A304A" w:rsidRDefault="00674A0D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</w:p>
    <w:p w:rsidR="008A304A" w:rsidRPr="00D13B2C" w:rsidRDefault="00333F02" w:rsidP="00D13B2C">
      <w:pPr>
        <w:rPr>
          <w:kern w:val="0"/>
        </w:rPr>
      </w:pPr>
      <w:r>
        <w:rPr>
          <w:rFonts w:hint="eastAsia"/>
          <w:kern w:val="0"/>
        </w:rPr>
        <w:t>１．調査委託</w:t>
      </w:r>
      <w:r w:rsidR="008A304A" w:rsidRPr="00D13B2C">
        <w:rPr>
          <w:rFonts w:hint="eastAsia"/>
          <w:kern w:val="0"/>
        </w:rPr>
        <w:t>料</w:t>
      </w:r>
      <w:r w:rsidR="00515D42" w:rsidRPr="00D13B2C">
        <w:rPr>
          <w:rFonts w:hint="eastAsia"/>
          <w:kern w:val="0"/>
        </w:rPr>
        <w:t xml:space="preserve">　　　</w:t>
      </w:r>
      <w:r w:rsidR="008A304A" w:rsidRPr="00D13B2C">
        <w:rPr>
          <w:rFonts w:hint="eastAsia"/>
          <w:kern w:val="0"/>
        </w:rPr>
        <w:t xml:space="preserve">　　　　　</w:t>
      </w:r>
      <w:r w:rsidR="008A304A" w:rsidRPr="00A52BBE">
        <w:rPr>
          <w:rFonts w:hint="eastAsia"/>
          <w:kern w:val="0"/>
          <w:u w:val="single"/>
        </w:rPr>
        <w:t xml:space="preserve">　　　　　　</w:t>
      </w:r>
      <w:r w:rsidR="003F0645" w:rsidRPr="00A52BBE">
        <w:rPr>
          <w:rFonts w:hint="eastAsia"/>
          <w:kern w:val="0"/>
          <w:u w:val="single"/>
        </w:rPr>
        <w:t xml:space="preserve"> </w:t>
      </w:r>
      <w:r w:rsidR="008A304A" w:rsidRPr="00A52BBE">
        <w:rPr>
          <w:rFonts w:hint="eastAsia"/>
          <w:kern w:val="0"/>
          <w:u w:val="single"/>
        </w:rPr>
        <w:t xml:space="preserve">　　</w:t>
      </w:r>
      <w:r w:rsidR="00674A0D" w:rsidRPr="00A52BBE">
        <w:rPr>
          <w:rFonts w:hint="eastAsia"/>
          <w:kern w:val="0"/>
          <w:u w:val="single"/>
        </w:rPr>
        <w:t xml:space="preserve">   </w:t>
      </w:r>
      <w:r w:rsidR="008A304A" w:rsidRPr="00A52BBE">
        <w:rPr>
          <w:rFonts w:hint="eastAsia"/>
          <w:kern w:val="0"/>
          <w:u w:val="single"/>
        </w:rPr>
        <w:t>円</w:t>
      </w:r>
      <w:r w:rsidR="003F0645">
        <w:rPr>
          <w:rFonts w:hint="eastAsia"/>
          <w:kern w:val="0"/>
        </w:rPr>
        <w:t xml:space="preserve">　</w:t>
      </w:r>
      <w:r w:rsidR="00DC2EC5" w:rsidRPr="00E92201">
        <w:rPr>
          <w:rFonts w:hint="eastAsia"/>
          <w:szCs w:val="22"/>
        </w:rPr>
        <w:t>（消費税</w:t>
      </w:r>
      <w:r w:rsidR="00DC2EC5">
        <w:rPr>
          <w:rFonts w:hint="eastAsia"/>
          <w:szCs w:val="22"/>
        </w:rPr>
        <w:t>額及び地方消費税額を含む</w:t>
      </w:r>
      <w:r w:rsidR="00DC2EC5" w:rsidRPr="00E92201">
        <w:rPr>
          <w:rFonts w:hint="eastAsia"/>
          <w:szCs w:val="22"/>
        </w:rPr>
        <w:t>。）</w:t>
      </w:r>
    </w:p>
    <w:p w:rsidR="008A304A" w:rsidRPr="003F0645" w:rsidRDefault="008A304A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変更前　（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</w:t>
      </w:r>
      <w:r w:rsidR="003F064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円</w:t>
      </w:r>
      <w:r w:rsidRPr="00A52BB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Pr="00A52BBE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="00DC2EC5" w:rsidRPr="00E92201">
        <w:rPr>
          <w:rFonts w:hint="eastAsia"/>
          <w:szCs w:val="22"/>
        </w:rPr>
        <w:t>（消費税</w:t>
      </w:r>
      <w:r w:rsidR="00DC2EC5">
        <w:rPr>
          <w:rFonts w:hint="eastAsia"/>
          <w:szCs w:val="22"/>
        </w:rPr>
        <w:t>額及び地方消費税額を含む</w:t>
      </w:r>
      <w:r w:rsidR="00DC2EC5" w:rsidRPr="00E92201">
        <w:rPr>
          <w:rFonts w:hint="eastAsia"/>
          <w:szCs w:val="22"/>
        </w:rPr>
        <w:t>。）</w:t>
      </w:r>
    </w:p>
    <w:p w:rsidR="008A304A" w:rsidRPr="00351EA5" w:rsidRDefault="008A304A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</w:p>
    <w:p w:rsidR="008A304A" w:rsidRPr="00D13B2C" w:rsidRDefault="008A304A" w:rsidP="00D13B2C">
      <w:pPr>
        <w:rPr>
          <w:kern w:val="0"/>
        </w:rPr>
      </w:pPr>
      <w:r w:rsidRPr="00D13B2C">
        <w:rPr>
          <w:rFonts w:hint="eastAsia"/>
          <w:kern w:val="0"/>
        </w:rPr>
        <w:t>１．その他</w:t>
      </w:r>
      <w:r w:rsidR="00D13B2C">
        <w:rPr>
          <w:rFonts w:hint="eastAsia"/>
          <w:kern w:val="0"/>
        </w:rPr>
        <w:tab/>
      </w:r>
      <w:r w:rsidR="00D13B2C">
        <w:rPr>
          <w:rFonts w:hint="eastAsia"/>
          <w:kern w:val="0"/>
        </w:rPr>
        <w:t xml:space="preserve">　</w:t>
      </w:r>
      <w:r w:rsidR="00D13B2C">
        <w:rPr>
          <w:rFonts w:hint="eastAsia"/>
          <w:kern w:val="0"/>
        </w:rPr>
        <w:t xml:space="preserve"> </w:t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D13B2C"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</w:p>
    <w:p w:rsidR="008A304A" w:rsidRDefault="008A304A" w:rsidP="00515D42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="00515D4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515D42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</w:p>
    <w:p w:rsidR="008A304A" w:rsidRDefault="008A304A" w:rsidP="00515D42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ab/>
      </w:r>
      <w:r w:rsidR="00515D4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="00515D42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  <w:r w:rsidRPr="008A304A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ab/>
      </w:r>
    </w:p>
    <w:p w:rsidR="008A304A" w:rsidRPr="008A304A" w:rsidRDefault="008A304A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</w:p>
    <w:p w:rsidR="008A304A" w:rsidRDefault="008A304A" w:rsidP="008A304A">
      <w:pPr>
        <w:ind w:firstLineChars="100" w:firstLine="210"/>
        <w:rPr>
          <w:kern w:val="0"/>
        </w:rPr>
      </w:pPr>
      <w:r w:rsidRPr="008A304A">
        <w:rPr>
          <w:rFonts w:hint="eastAsia"/>
          <w:kern w:val="0"/>
        </w:rPr>
        <w:t>上記項目以外については、全て原契約のとおりとする。</w:t>
      </w:r>
    </w:p>
    <w:p w:rsidR="008A304A" w:rsidRDefault="008A304A" w:rsidP="00A87794">
      <w:pPr>
        <w:rPr>
          <w:kern w:val="0"/>
        </w:rPr>
      </w:pPr>
    </w:p>
    <w:p w:rsidR="008A304A" w:rsidRPr="008A304A" w:rsidRDefault="008A304A" w:rsidP="008A304A">
      <w:pPr>
        <w:ind w:firstLineChars="100" w:firstLine="210"/>
        <w:rPr>
          <w:kern w:val="0"/>
        </w:rPr>
      </w:pPr>
      <w:r w:rsidRPr="008A304A">
        <w:rPr>
          <w:rFonts w:hint="eastAsia"/>
          <w:kern w:val="0"/>
        </w:rPr>
        <w:t>上記契約を証するためこの契約書２通を作成し、当事者記名押印のうえ各自その</w:t>
      </w:r>
      <w:r w:rsidRPr="008A304A">
        <w:rPr>
          <w:rFonts w:hint="eastAsia"/>
          <w:kern w:val="0"/>
        </w:rPr>
        <w:t>1</w:t>
      </w:r>
      <w:r w:rsidRPr="008A304A">
        <w:rPr>
          <w:rFonts w:hint="eastAsia"/>
          <w:kern w:val="0"/>
        </w:rPr>
        <w:t>通を保有する。</w:t>
      </w:r>
    </w:p>
    <w:p w:rsidR="00E829F8" w:rsidRDefault="00E829F8" w:rsidP="00AE51BE">
      <w:pPr>
        <w:spacing w:line="360" w:lineRule="auto"/>
        <w:rPr>
          <w:sz w:val="22"/>
          <w:szCs w:val="22"/>
        </w:rPr>
      </w:pPr>
    </w:p>
    <w:p w:rsidR="00E829F8" w:rsidRDefault="00EC1FF0" w:rsidP="00EC1FF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西暦　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年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月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日</w:t>
      </w:r>
    </w:p>
    <w:p w:rsidR="00E829F8" w:rsidRDefault="00E829F8" w:rsidP="00AE51BE">
      <w:pPr>
        <w:spacing w:line="360" w:lineRule="auto"/>
        <w:rPr>
          <w:sz w:val="22"/>
          <w:szCs w:val="22"/>
        </w:rPr>
      </w:pPr>
    </w:p>
    <w:p w:rsidR="00EC1FF0" w:rsidRPr="00EF07F8" w:rsidRDefault="00DF0805" w:rsidP="00EC1FF0">
      <w:pPr>
        <w:ind w:leftChars="1178" w:left="2474" w:firstLineChars="563" w:firstLine="112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（甲）　　</w:t>
      </w:r>
      <w:r w:rsidR="00EC1FF0" w:rsidRPr="00EF07F8">
        <w:rPr>
          <w:rFonts w:hint="eastAsia"/>
          <w:sz w:val="20"/>
          <w:szCs w:val="20"/>
        </w:rPr>
        <w:t>大阪市阿倍野区旭町１－５－７</w:t>
      </w:r>
    </w:p>
    <w:p w:rsidR="00EC1FF0" w:rsidRPr="00EF07F8" w:rsidRDefault="00EC1FF0" w:rsidP="00EC1FF0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大阪市立大学医学部附属病院</w:t>
      </w:r>
    </w:p>
    <w:p w:rsidR="00EC1FF0" w:rsidRPr="00EF07F8" w:rsidRDefault="00EC1FF0" w:rsidP="00EC1FF0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病</w:t>
      </w:r>
      <w:r w:rsidRPr="00EF07F8">
        <w:rPr>
          <w:rFonts w:hint="eastAsia"/>
          <w:sz w:val="20"/>
          <w:szCs w:val="20"/>
        </w:rPr>
        <w:t xml:space="preserve"> </w:t>
      </w:r>
      <w:r w:rsidRPr="00EF07F8">
        <w:rPr>
          <w:rFonts w:hint="eastAsia"/>
          <w:sz w:val="20"/>
          <w:szCs w:val="20"/>
        </w:rPr>
        <w:t>院</w:t>
      </w:r>
      <w:r w:rsidRPr="00EF07F8">
        <w:rPr>
          <w:rFonts w:hint="eastAsia"/>
          <w:sz w:val="20"/>
          <w:szCs w:val="20"/>
        </w:rPr>
        <w:t xml:space="preserve"> </w:t>
      </w:r>
      <w:r w:rsidRPr="00EF07F8">
        <w:rPr>
          <w:rFonts w:hint="eastAsia"/>
          <w:sz w:val="20"/>
          <w:szCs w:val="20"/>
        </w:rPr>
        <w:t>長　　　　　　　　　　　　　　　　　　　印</w:t>
      </w:r>
    </w:p>
    <w:p w:rsidR="00E829F8" w:rsidRPr="00EF07F8" w:rsidRDefault="00E829F8" w:rsidP="006E2A21">
      <w:pPr>
        <w:spacing w:line="420" w:lineRule="auto"/>
        <w:rPr>
          <w:sz w:val="20"/>
          <w:szCs w:val="20"/>
        </w:rPr>
      </w:pPr>
    </w:p>
    <w:p w:rsidR="00EC1FF0" w:rsidRPr="00EF07F8" w:rsidRDefault="00AE51BE" w:rsidP="00EC1FF0">
      <w:pPr>
        <w:tabs>
          <w:tab w:val="left" w:pos="4320"/>
        </w:tabs>
        <w:ind w:leftChars="1029" w:left="2161" w:firstLineChars="719" w:firstLine="1438"/>
        <w:jc w:val="left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 xml:space="preserve">（乙）　</w:t>
      </w:r>
      <w:r w:rsidR="00DF0805">
        <w:rPr>
          <w:rFonts w:hint="eastAsia"/>
          <w:sz w:val="20"/>
          <w:szCs w:val="20"/>
        </w:rPr>
        <w:t xml:space="preserve">　</w:t>
      </w:r>
      <w:r w:rsidR="00EC1FF0" w:rsidRPr="00EF07F8">
        <w:rPr>
          <w:rFonts w:hint="eastAsia"/>
          <w:sz w:val="20"/>
          <w:szCs w:val="20"/>
        </w:rPr>
        <w:t>所在地</w:t>
      </w:r>
    </w:p>
    <w:p w:rsidR="00EC1FF0" w:rsidRPr="00EF07F8" w:rsidRDefault="00EC1FF0" w:rsidP="00EC1FF0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名称</w:t>
      </w:r>
    </w:p>
    <w:p w:rsidR="00EC1FF0" w:rsidRPr="00EF07F8" w:rsidRDefault="00EC1FF0" w:rsidP="00EC1FF0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代表者名</w:t>
      </w:r>
      <w:r>
        <w:rPr>
          <w:rFonts w:hint="eastAsia"/>
          <w:sz w:val="20"/>
          <w:szCs w:val="20"/>
        </w:rPr>
        <w:t xml:space="preserve">　　　　　　　　　　　　　　　　　　　</w:t>
      </w:r>
      <w:r w:rsidRPr="00EF07F8">
        <w:rPr>
          <w:rFonts w:hint="eastAsia"/>
          <w:sz w:val="20"/>
          <w:szCs w:val="20"/>
        </w:rPr>
        <w:t>印</w:t>
      </w:r>
    </w:p>
    <w:p w:rsidR="00E829F8" w:rsidRPr="00EC1FF0" w:rsidRDefault="00E829F8" w:rsidP="00EC1FF0">
      <w:pPr>
        <w:ind w:leftChars="1178" w:left="2474" w:firstLineChars="563" w:firstLine="1126"/>
        <w:rPr>
          <w:sz w:val="20"/>
          <w:szCs w:val="20"/>
        </w:rPr>
      </w:pPr>
    </w:p>
    <w:sectPr w:rsidR="00E829F8" w:rsidRPr="00EC1FF0" w:rsidSect="003C77EF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03" w:rsidRDefault="00854F03" w:rsidP="00351EA5">
      <w:r>
        <w:separator/>
      </w:r>
    </w:p>
  </w:endnote>
  <w:endnote w:type="continuationSeparator" w:id="0">
    <w:p w:rsidR="00854F03" w:rsidRDefault="00854F03" w:rsidP="0035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03" w:rsidRDefault="00854F03" w:rsidP="00351EA5">
      <w:r>
        <w:separator/>
      </w:r>
    </w:p>
  </w:footnote>
  <w:footnote w:type="continuationSeparator" w:id="0">
    <w:p w:rsidR="00854F03" w:rsidRDefault="00854F03" w:rsidP="0035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DE9"/>
    <w:multiLevelType w:val="hybridMultilevel"/>
    <w:tmpl w:val="BFE2CE70"/>
    <w:lvl w:ilvl="0" w:tplc="1F9E40A6">
      <w:start w:val="1"/>
      <w:numFmt w:val="ideographTradition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B3A5F48"/>
    <w:multiLevelType w:val="multilevel"/>
    <w:tmpl w:val="9F306834"/>
    <w:lvl w:ilvl="0">
      <w:start w:val="1"/>
      <w:numFmt w:val="ideographTradition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3C233B9D"/>
    <w:multiLevelType w:val="hybridMultilevel"/>
    <w:tmpl w:val="9EEA0488"/>
    <w:lvl w:ilvl="0" w:tplc="8FA40FC6">
      <w:start w:val="1"/>
      <w:numFmt w:val="ideographTraditional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" w15:restartNumberingAfterBreak="0">
    <w:nsid w:val="4B8A380A"/>
    <w:multiLevelType w:val="hybridMultilevel"/>
    <w:tmpl w:val="4282CF28"/>
    <w:lvl w:ilvl="0" w:tplc="E3AA7FB4">
      <w:start w:val="1"/>
      <w:numFmt w:val="ideographTradition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2F6711E"/>
    <w:multiLevelType w:val="hybridMultilevel"/>
    <w:tmpl w:val="9F306834"/>
    <w:lvl w:ilvl="0" w:tplc="60E82152">
      <w:start w:val="1"/>
      <w:numFmt w:val="ideographTradition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542A0E47"/>
    <w:multiLevelType w:val="hybridMultilevel"/>
    <w:tmpl w:val="F91A112A"/>
    <w:lvl w:ilvl="0" w:tplc="4E685AAC">
      <w:start w:val="5"/>
      <w:numFmt w:val="decimalFullWidth"/>
      <w:lvlText w:val="第%1条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F"/>
    <w:rsid w:val="00006FD9"/>
    <w:rsid w:val="0001594A"/>
    <w:rsid w:val="000332D6"/>
    <w:rsid w:val="000843BC"/>
    <w:rsid w:val="00092827"/>
    <w:rsid w:val="0010373B"/>
    <w:rsid w:val="00111CFB"/>
    <w:rsid w:val="001B0F9A"/>
    <w:rsid w:val="001D5E4A"/>
    <w:rsid w:val="002315C9"/>
    <w:rsid w:val="002E033F"/>
    <w:rsid w:val="00333F02"/>
    <w:rsid w:val="00351EA5"/>
    <w:rsid w:val="003863A9"/>
    <w:rsid w:val="003C77EF"/>
    <w:rsid w:val="003D280D"/>
    <w:rsid w:val="003F0645"/>
    <w:rsid w:val="004E26C7"/>
    <w:rsid w:val="00515D42"/>
    <w:rsid w:val="005A3F70"/>
    <w:rsid w:val="005A78DB"/>
    <w:rsid w:val="005B3188"/>
    <w:rsid w:val="005E5B94"/>
    <w:rsid w:val="00620540"/>
    <w:rsid w:val="00674A0D"/>
    <w:rsid w:val="006E2A21"/>
    <w:rsid w:val="00733ED5"/>
    <w:rsid w:val="0077017A"/>
    <w:rsid w:val="007D2176"/>
    <w:rsid w:val="00854F03"/>
    <w:rsid w:val="008A304A"/>
    <w:rsid w:val="008D5CDE"/>
    <w:rsid w:val="009B2831"/>
    <w:rsid w:val="00A51225"/>
    <w:rsid w:val="00A52BBE"/>
    <w:rsid w:val="00A87794"/>
    <w:rsid w:val="00AE51BE"/>
    <w:rsid w:val="00B43A22"/>
    <w:rsid w:val="00BD5F18"/>
    <w:rsid w:val="00C56737"/>
    <w:rsid w:val="00D13B2C"/>
    <w:rsid w:val="00D65DB6"/>
    <w:rsid w:val="00DB18AB"/>
    <w:rsid w:val="00DC2EC5"/>
    <w:rsid w:val="00DE4D8D"/>
    <w:rsid w:val="00DF0805"/>
    <w:rsid w:val="00E3703A"/>
    <w:rsid w:val="00E40A0E"/>
    <w:rsid w:val="00E829F8"/>
    <w:rsid w:val="00E934F8"/>
    <w:rsid w:val="00E966E5"/>
    <w:rsid w:val="00EC1FF0"/>
    <w:rsid w:val="00EC6782"/>
    <w:rsid w:val="00EF07F8"/>
    <w:rsid w:val="00F8342B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AE7AA"/>
  <w15:chartTrackingRefBased/>
  <w15:docId w15:val="{6F78E10F-DD0F-4DE4-9673-D254992F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7794"/>
    <w:pPr>
      <w:jc w:val="center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styleId="a4">
    <w:name w:val="Closing"/>
    <w:basedOn w:val="a"/>
    <w:rsid w:val="00A87794"/>
    <w:pPr>
      <w:jc w:val="righ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styleId="a5">
    <w:name w:val="header"/>
    <w:basedOn w:val="a"/>
    <w:link w:val="a6"/>
    <w:rsid w:val="00351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1EA5"/>
    <w:rPr>
      <w:kern w:val="2"/>
      <w:sz w:val="21"/>
      <w:szCs w:val="24"/>
    </w:rPr>
  </w:style>
  <w:style w:type="paragraph" w:styleId="a7">
    <w:name w:val="footer"/>
    <w:basedOn w:val="a"/>
    <w:link w:val="a8"/>
    <w:rsid w:val="00351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1E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2507;&#12540;&#12512;&#12506;&#12540;&#12472;\&#35519;&#26619;&#30003;&#35531;&#26360;&#39006;\&#28040;&#36027;&#31246;&#65301;&#65285;\&#22793;&#26356;&#22865;&#32004;&#26360;&#65288;&#31246;&#36796;&#1241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変更契約書（税込み）.dot</Template>
  <TotalTime>34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 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Windows User</dc:creator>
  <cp:keywords/>
  <dc:description/>
  <cp:lastModifiedBy>Windows User</cp:lastModifiedBy>
  <cp:revision>18</cp:revision>
  <cp:lastPrinted>2007-08-11T05:30:00Z</cp:lastPrinted>
  <dcterms:created xsi:type="dcterms:W3CDTF">2019-07-03T02:36:00Z</dcterms:created>
  <dcterms:modified xsi:type="dcterms:W3CDTF">2019-09-24T02:33:00Z</dcterms:modified>
</cp:coreProperties>
</file>