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4E" w:rsidRDefault="001C794E" w:rsidP="00603F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A9545D">
        <w:rPr>
          <w:rFonts w:hint="eastAsia"/>
          <w:sz w:val="22"/>
          <w:szCs w:val="22"/>
        </w:rPr>
        <w:t>２</w:t>
      </w:r>
    </w:p>
    <w:p w:rsidR="00815AEF" w:rsidRDefault="00815AEF" w:rsidP="00815AEF">
      <w:pPr>
        <w:jc w:val="right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="007D2BA8">
        <w:rPr>
          <w:rFonts w:hint="eastAsia"/>
          <w:sz w:val="22"/>
          <w:szCs w:val="22"/>
        </w:rPr>
        <w:t xml:space="preserve">　西暦</w:t>
      </w:r>
      <w:r w:rsidR="007D2BA8">
        <w:rPr>
          <w:rFonts w:hint="eastAsia"/>
          <w:sz w:val="22"/>
          <w:szCs w:val="22"/>
        </w:rPr>
        <w:t xml:space="preserve"> </w:t>
      </w:r>
      <w:r w:rsidR="007D2BA8">
        <w:rPr>
          <w:rFonts w:hint="eastAsia"/>
          <w:sz w:val="22"/>
          <w:szCs w:val="22"/>
        </w:rPr>
        <w:t xml:space="preserve">　　　</w:t>
      </w:r>
      <w:r w:rsidRPr="00304D3F">
        <w:rPr>
          <w:rFonts w:hint="eastAsia"/>
          <w:sz w:val="22"/>
          <w:szCs w:val="22"/>
        </w:rPr>
        <w:t>年　　月　　日</w:t>
      </w:r>
    </w:p>
    <w:p w:rsidR="001C794E" w:rsidRPr="00304D3F" w:rsidRDefault="001C794E" w:rsidP="000D6D7F">
      <w:pPr>
        <w:rPr>
          <w:sz w:val="22"/>
          <w:szCs w:val="22"/>
        </w:rPr>
      </w:pPr>
    </w:p>
    <w:p w:rsidR="001C794E" w:rsidRPr="00422C9A" w:rsidRDefault="001C794E" w:rsidP="00422C9A">
      <w:pPr>
        <w:jc w:val="center"/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 xml:space="preserve">　</w:t>
      </w:r>
      <w:r w:rsidRPr="00422C9A">
        <w:rPr>
          <w:rFonts w:hint="eastAsia"/>
          <w:sz w:val="32"/>
          <w:szCs w:val="32"/>
        </w:rPr>
        <w:t>調査</w:t>
      </w:r>
      <w:r w:rsidR="00422C9A" w:rsidRPr="00422C9A">
        <w:rPr>
          <w:rFonts w:hint="eastAsia"/>
          <w:sz w:val="32"/>
          <w:szCs w:val="32"/>
        </w:rPr>
        <w:t>委託</w:t>
      </w:r>
      <w:r w:rsidRPr="00422C9A">
        <w:rPr>
          <w:rFonts w:hint="eastAsia"/>
          <w:sz w:val="32"/>
          <w:szCs w:val="32"/>
        </w:rPr>
        <w:t>一部変更届</w:t>
      </w:r>
    </w:p>
    <w:p w:rsidR="00815AEF" w:rsidRPr="001C794E" w:rsidRDefault="00815AEF" w:rsidP="001C794E">
      <w:pPr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>大阪市立大学医学部附属病院</w:t>
      </w:r>
      <w:bookmarkStart w:id="0" w:name="_GoBack"/>
      <w:bookmarkEnd w:id="0"/>
    </w:p>
    <w:p w:rsidR="00815AEF" w:rsidRDefault="00815AEF" w:rsidP="00A525E2">
      <w:pPr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病院長</w:t>
      </w:r>
      <w:r w:rsidRPr="00304D3F">
        <w:rPr>
          <w:rFonts w:hint="eastAsia"/>
          <w:sz w:val="22"/>
          <w:szCs w:val="22"/>
        </w:rPr>
        <w:t xml:space="preserve"> </w:t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>様</w:t>
      </w:r>
    </w:p>
    <w:p w:rsidR="00815AEF" w:rsidRDefault="00815AEF">
      <w:pPr>
        <w:ind w:firstLineChars="2290" w:firstLine="5038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>住所：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名称：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氏名：</w:t>
      </w:r>
      <w:r>
        <w:rPr>
          <w:rFonts w:hint="eastAsia"/>
          <w:sz w:val="22"/>
          <w:szCs w:val="22"/>
        </w:rPr>
        <w:t xml:space="preserve">　　　　　　　　　　</w:t>
      </w:r>
      <w:r w:rsidRPr="00304D3F">
        <w:rPr>
          <w:rFonts w:hint="eastAsia"/>
          <w:sz w:val="22"/>
          <w:szCs w:val="22"/>
        </w:rPr>
        <w:t>印</w:t>
      </w:r>
    </w:p>
    <w:p w:rsidR="00815AEF" w:rsidRDefault="00815AEF">
      <w:pPr>
        <w:ind w:firstLineChars="2700" w:firstLine="5940"/>
        <w:rPr>
          <w:sz w:val="22"/>
          <w:szCs w:val="22"/>
        </w:rPr>
      </w:pPr>
    </w:p>
    <w:p w:rsidR="00815AEF" w:rsidRPr="00B97E89" w:rsidRDefault="00815AEF">
      <w:pPr>
        <w:rPr>
          <w:sz w:val="18"/>
          <w:szCs w:val="18"/>
        </w:rPr>
      </w:pPr>
    </w:p>
    <w:p w:rsidR="00815AEF" w:rsidRPr="00304D3F" w:rsidRDefault="00815AEF">
      <w:pPr>
        <w:ind w:firstLineChars="100" w:firstLine="220"/>
        <w:rPr>
          <w:sz w:val="22"/>
          <w:szCs w:val="22"/>
        </w:rPr>
      </w:pPr>
      <w:r w:rsidRPr="00815AEF">
        <w:rPr>
          <w:rFonts w:hint="eastAsia"/>
          <w:sz w:val="22"/>
          <w:szCs w:val="22"/>
        </w:rPr>
        <w:t>下記のとおり調査</w:t>
      </w:r>
      <w:r w:rsidR="00B30028">
        <w:rPr>
          <w:rFonts w:hint="eastAsia"/>
          <w:sz w:val="22"/>
          <w:szCs w:val="22"/>
        </w:rPr>
        <w:t>委託</w:t>
      </w:r>
      <w:r w:rsidR="00CA68DB">
        <w:rPr>
          <w:rFonts w:hint="eastAsia"/>
          <w:sz w:val="22"/>
          <w:szCs w:val="22"/>
        </w:rPr>
        <w:t>の内容</w:t>
      </w:r>
      <w:r w:rsidRPr="00815AEF">
        <w:rPr>
          <w:rFonts w:hint="eastAsia"/>
          <w:sz w:val="22"/>
          <w:szCs w:val="22"/>
        </w:rPr>
        <w:t>を変更したいので受け入れて下さるようお願いします</w:t>
      </w:r>
      <w:r w:rsidRPr="00304D3F">
        <w:rPr>
          <w:rFonts w:hint="eastAsia"/>
          <w:sz w:val="22"/>
          <w:szCs w:val="22"/>
        </w:rPr>
        <w:t>。</w:t>
      </w:r>
    </w:p>
    <w:p w:rsidR="00815AEF" w:rsidRPr="00304D3F" w:rsidRDefault="00815AEF">
      <w:pPr>
        <w:rPr>
          <w:sz w:val="22"/>
          <w:szCs w:val="22"/>
        </w:rPr>
      </w:pPr>
    </w:p>
    <w:p w:rsidR="00815AEF" w:rsidRPr="00304D3F" w:rsidRDefault="00815AEF">
      <w:pPr>
        <w:spacing w:afterLines="50" w:after="171"/>
        <w:jc w:val="center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記</w:t>
      </w:r>
    </w:p>
    <w:p w:rsidR="00815AEF" w:rsidRDefault="00815AEF">
      <w:pPr>
        <w:spacing w:afterLines="50" w:after="171"/>
        <w:ind w:left="1861" w:rightChars="159" w:right="334" w:hangingChars="846" w:hanging="186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変更する</w:t>
      </w:r>
      <w:r w:rsidR="00A05856">
        <w:rPr>
          <w:rFonts w:hint="eastAsia"/>
          <w:sz w:val="22"/>
          <w:szCs w:val="22"/>
        </w:rPr>
        <w:t>調査</w:t>
      </w:r>
      <w:r w:rsidR="00A96966">
        <w:rPr>
          <w:rFonts w:hint="eastAsia"/>
          <w:sz w:val="22"/>
          <w:szCs w:val="22"/>
        </w:rPr>
        <w:t>委託</w:t>
      </w:r>
    </w:p>
    <w:p w:rsidR="00A05856" w:rsidRPr="00304D3F" w:rsidRDefault="00815AEF" w:rsidP="00A525E2">
      <w:pPr>
        <w:ind w:left="1861" w:rightChars="159" w:right="334" w:hangingChars="846" w:hanging="186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="006B6BDC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Pr="00304D3F">
        <w:rPr>
          <w:rFonts w:hint="eastAsia"/>
          <w:sz w:val="22"/>
          <w:szCs w:val="22"/>
        </w:rPr>
        <w:t>調査</w:t>
      </w:r>
      <w:r>
        <w:rPr>
          <w:rFonts w:hint="eastAsia"/>
          <w:sz w:val="22"/>
          <w:szCs w:val="22"/>
        </w:rPr>
        <w:t>課題名</w:t>
      </w:r>
      <w:r w:rsidRPr="00304D3F"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 xml:space="preserve"> 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A05856">
        <w:rPr>
          <w:rFonts w:hint="eastAsia"/>
          <w:sz w:val="22"/>
          <w:szCs w:val="22"/>
          <w:u w:val="single"/>
        </w:rPr>
        <w:t xml:space="preserve">　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815AEF" w:rsidRDefault="001C794E" w:rsidP="00A525E2">
      <w:pPr>
        <w:ind w:leftChars="886" w:left="1865" w:hangingChars="2" w:hanging="4"/>
        <w:rPr>
          <w:sz w:val="22"/>
          <w:szCs w:val="22"/>
          <w:u w:val="single"/>
        </w:rPr>
      </w:pPr>
      <w:r w:rsidRPr="001C794E">
        <w:rPr>
          <w:rFonts w:hint="eastAsia"/>
          <w:sz w:val="22"/>
          <w:szCs w:val="22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05856" w:rsidRPr="001C794E">
        <w:rPr>
          <w:rFonts w:hint="eastAsia"/>
          <w:sz w:val="22"/>
          <w:szCs w:val="22"/>
          <w:u w:val="single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7B0ECF" w:rsidRDefault="007B0ECF">
      <w:pPr>
        <w:ind w:leftChars="886" w:left="1865" w:hangingChars="2" w:hanging="4"/>
        <w:rPr>
          <w:sz w:val="22"/>
          <w:szCs w:val="22"/>
          <w:u w:val="single"/>
        </w:rPr>
      </w:pPr>
    </w:p>
    <w:p w:rsidR="006B6BDC" w:rsidRP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（２）承認番号</w:t>
      </w:r>
      <w:r w:rsidRPr="00815AEF">
        <w:rPr>
          <w:rFonts w:hint="eastAsia"/>
          <w:sz w:val="22"/>
          <w:szCs w:val="22"/>
        </w:rPr>
        <w:tab/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 </w:t>
      </w:r>
      <w:r w:rsidRPr="00815AEF">
        <w:rPr>
          <w:rFonts w:hint="eastAsia"/>
          <w:sz w:val="22"/>
          <w:szCs w:val="22"/>
        </w:rPr>
        <w:t>号</w:t>
      </w:r>
      <w:r w:rsidR="003352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（原契約締結日　　　　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</w:rPr>
      </w:pPr>
      <w:r w:rsidRPr="00335233">
        <w:rPr>
          <w:rFonts w:hint="eastAsia"/>
          <w:sz w:val="22"/>
          <w:szCs w:val="22"/>
        </w:rPr>
        <w:t xml:space="preserve">　　　　　　　　　　　　　　</w:t>
      </w:r>
      <w:r w:rsidRPr="00335233">
        <w:rPr>
          <w:rFonts w:hint="eastAsia"/>
          <w:sz w:val="22"/>
          <w:szCs w:val="22"/>
        </w:rPr>
        <w:t xml:space="preserve"> </w:t>
      </w:r>
      <w:r w:rsidR="00335233">
        <w:rPr>
          <w:rFonts w:hint="eastAsia"/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（前回</w:t>
      </w:r>
      <w:r>
        <w:rPr>
          <w:rFonts w:hint="eastAsia"/>
          <w:sz w:val="22"/>
          <w:szCs w:val="22"/>
        </w:rPr>
        <w:t>変更</w:t>
      </w:r>
      <w:r w:rsidRPr="00815AEF">
        <w:rPr>
          <w:rFonts w:hint="eastAsia"/>
          <w:sz w:val="22"/>
          <w:szCs w:val="22"/>
        </w:rPr>
        <w:t>契約</w:t>
      </w:r>
      <w:r>
        <w:rPr>
          <w:rFonts w:hint="eastAsia"/>
          <w:sz w:val="22"/>
          <w:szCs w:val="22"/>
        </w:rPr>
        <w:t>締結</w:t>
      </w:r>
      <w:r w:rsidRPr="00815AEF">
        <w:rPr>
          <w:rFonts w:hint="eastAsia"/>
          <w:sz w:val="22"/>
          <w:szCs w:val="22"/>
        </w:rPr>
        <w:t>日</w:t>
      </w:r>
      <w:r w:rsidRPr="00815AE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A05856" w:rsidRDefault="00815AEF">
      <w:pPr>
        <w:spacing w:afterLines="50" w:after="17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２．</w:t>
      </w:r>
      <w:r w:rsidR="00A05856">
        <w:rPr>
          <w:rFonts w:hint="eastAsia"/>
          <w:sz w:val="22"/>
          <w:szCs w:val="22"/>
        </w:rPr>
        <w:t>変更内容</w:t>
      </w:r>
    </w:p>
    <w:p w:rsidR="00603F18" w:rsidRDefault="00A05856">
      <w:pPr>
        <w:spacing w:afterLines="50" w:after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40A38">
        <w:rPr>
          <w:rFonts w:hint="eastAsia"/>
          <w:sz w:val="22"/>
          <w:szCs w:val="22"/>
        </w:rPr>
        <w:t>調査</w:t>
      </w:r>
      <w:r w:rsidRPr="00A05856">
        <w:rPr>
          <w:rFonts w:hint="eastAsia"/>
          <w:sz w:val="22"/>
          <w:szCs w:val="22"/>
        </w:rPr>
        <w:t xml:space="preserve">期間　　</w:t>
      </w:r>
      <w:r w:rsidRPr="00A05856">
        <w:rPr>
          <w:sz w:val="22"/>
          <w:szCs w:val="22"/>
        </w:rPr>
        <w:t xml:space="preserve">    </w:t>
      </w:r>
      <w:r w:rsidR="00DF0C7C">
        <w:rPr>
          <w:sz w:val="22"/>
          <w:szCs w:val="22"/>
        </w:rPr>
        <w:t xml:space="preserve"> </w:t>
      </w:r>
      <w:r w:rsidR="00DF0C7C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  </w:t>
      </w:r>
      <w:r w:rsidRPr="00A05856">
        <w:rPr>
          <w:sz w:val="22"/>
          <w:szCs w:val="22"/>
        </w:rPr>
        <w:t xml:space="preserve">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="00603F18">
        <w:rPr>
          <w:rFonts w:hint="eastAsia"/>
          <w:sz w:val="22"/>
          <w:szCs w:val="22"/>
        </w:rPr>
        <w:t>日</w:t>
      </w:r>
    </w:p>
    <w:p w:rsidR="00A05856" w:rsidRDefault="00A05856">
      <w:pPr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ab/>
      </w:r>
      <w:r w:rsidR="00603F18">
        <w:rPr>
          <w:rFonts w:hint="eastAsia"/>
          <w:sz w:val="22"/>
          <w:szCs w:val="22"/>
        </w:rPr>
        <w:tab/>
      </w: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</w:t>
      </w:r>
      <w:r w:rsidRPr="00A05856">
        <w:rPr>
          <w:sz w:val="22"/>
          <w:szCs w:val="22"/>
        </w:rPr>
        <w:t xml:space="preserve">  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</w:p>
    <w:p w:rsidR="00B3180C" w:rsidRDefault="00A0585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D5586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  <w:r w:rsidR="00751D36">
        <w:rPr>
          <w:rFonts w:hint="eastAsia"/>
          <w:sz w:val="22"/>
          <w:szCs w:val="22"/>
        </w:rPr>
        <w:t>調査</w:t>
      </w:r>
      <w:r w:rsidR="00603F18">
        <w:rPr>
          <w:rFonts w:hint="eastAsia"/>
          <w:sz w:val="22"/>
          <w:szCs w:val="22"/>
        </w:rPr>
        <w:t>委託料</w:t>
      </w:r>
      <w:r w:rsidRPr="00A05856">
        <w:rPr>
          <w:rFonts w:hint="eastAsia"/>
          <w:sz w:val="22"/>
          <w:szCs w:val="22"/>
        </w:rPr>
        <w:t xml:space="preserve">　　　</w:t>
      </w:r>
      <w:r w:rsidR="00C5062F">
        <w:rPr>
          <w:rFonts w:hint="eastAsia"/>
          <w:sz w:val="22"/>
          <w:szCs w:val="22"/>
        </w:rPr>
        <w:t xml:space="preserve"> </w:t>
      </w:r>
      <w:r w:rsidR="00740A38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740A38">
        <w:rPr>
          <w:rFonts w:hint="eastAsia"/>
          <w:sz w:val="22"/>
          <w:szCs w:val="22"/>
        </w:rPr>
        <w:t>：</w:t>
      </w:r>
      <w:r w:rsidR="00740A38"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　　　　　</w:t>
      </w:r>
      <w:r w:rsidRPr="00A05856">
        <w:rPr>
          <w:rFonts w:hint="eastAsia"/>
          <w:sz w:val="22"/>
          <w:szCs w:val="22"/>
          <w:u w:val="single"/>
        </w:rPr>
        <w:t xml:space="preserve">　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1B449E" w:rsidRPr="001B449E">
        <w:rPr>
          <w:rFonts w:hint="eastAsia"/>
          <w:sz w:val="22"/>
          <w:szCs w:val="22"/>
        </w:rPr>
        <w:t>消費税額及び地方消費税額を除く。</w:t>
      </w:r>
      <w:r w:rsidR="00C5062F">
        <w:rPr>
          <w:rFonts w:hint="eastAsia"/>
          <w:sz w:val="22"/>
          <w:szCs w:val="22"/>
        </w:rPr>
        <w:t>）</w:t>
      </w:r>
    </w:p>
    <w:p w:rsidR="00A05856" w:rsidRDefault="00A0585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740A38">
        <w:rPr>
          <w:rFonts w:hint="eastAsia"/>
          <w:sz w:val="22"/>
          <w:szCs w:val="22"/>
        </w:rPr>
        <w:t>：</w:t>
      </w:r>
      <w:r w:rsidRPr="00A0585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      </w:t>
      </w:r>
      <w:r w:rsidRPr="00A05856">
        <w:rPr>
          <w:rFonts w:hint="eastAsia"/>
          <w:sz w:val="22"/>
          <w:szCs w:val="22"/>
          <w:u w:val="single"/>
        </w:rPr>
        <w:t>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1B449E" w:rsidRPr="001B449E">
        <w:rPr>
          <w:rFonts w:hint="eastAsia"/>
          <w:sz w:val="22"/>
          <w:szCs w:val="22"/>
        </w:rPr>
        <w:t>消費税額及び地方消費税額を除く。</w:t>
      </w:r>
      <w:r w:rsidR="00C5062F">
        <w:rPr>
          <w:rFonts w:hint="eastAsia"/>
          <w:sz w:val="22"/>
          <w:szCs w:val="22"/>
        </w:rPr>
        <w:t>）</w:t>
      </w:r>
    </w:p>
    <w:p w:rsidR="002D5586" w:rsidRDefault="002D5586" w:rsidP="002D558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（３）調査</w:t>
      </w:r>
      <w:r w:rsidRPr="00A05856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症</w:t>
      </w:r>
      <w:r w:rsidRPr="00A05856">
        <w:rPr>
          <w:rFonts w:hint="eastAsia"/>
          <w:sz w:val="22"/>
          <w:szCs w:val="22"/>
        </w:rPr>
        <w:t xml:space="preserve">例数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変更前：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2D5586" w:rsidRPr="00A05856" w:rsidRDefault="002D5586" w:rsidP="002D558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後：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 w:rsidRPr="00C5062F"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A05856" w:rsidRPr="00A05856" w:rsidRDefault="00A05856" w:rsidP="00E7564F">
      <w:pPr>
        <w:spacing w:beforeLines="50" w:before="17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（４）</w:t>
      </w:r>
      <w:r w:rsidRPr="00A05856">
        <w:rPr>
          <w:rFonts w:hint="eastAsia"/>
          <w:sz w:val="22"/>
          <w:szCs w:val="22"/>
        </w:rPr>
        <w:t xml:space="preserve">その他　　</w:t>
      </w:r>
      <w:r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A05856">
        <w:rPr>
          <w:sz w:val="22"/>
          <w:szCs w:val="22"/>
          <w:u w:val="single"/>
        </w:rPr>
        <w:t xml:space="preserve">                                                             </w:t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</w:p>
    <w:p w:rsidR="00815AEF" w:rsidRPr="001C794E" w:rsidRDefault="00A05856">
      <w:pPr>
        <w:rPr>
          <w:sz w:val="22"/>
          <w:szCs w:val="22"/>
          <w:u w:val="single"/>
        </w:rPr>
      </w:pPr>
      <w:r w:rsidRPr="00A05856">
        <w:rPr>
          <w:sz w:val="22"/>
          <w:szCs w:val="22"/>
        </w:rPr>
        <w:t xml:space="preserve">               </w:t>
      </w:r>
      <w:r w:rsidRPr="00A05856">
        <w:rPr>
          <w:rFonts w:hint="eastAsia"/>
          <w:sz w:val="22"/>
          <w:szCs w:val="22"/>
        </w:rPr>
        <w:t xml:space="preserve">　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  <w:u w:val="single"/>
        </w:rPr>
        <w:t xml:space="preserve">                     </w:t>
      </w:r>
      <w:r w:rsidRPr="001C794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1C794E" w:rsidRPr="00C5062F" w:rsidRDefault="00C5062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                  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tbl>
      <w:tblPr>
        <w:tblpPr w:leftFromText="142" w:rightFromText="142" w:vertAnchor="text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1883"/>
        <w:gridCol w:w="3060"/>
      </w:tblGrid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1B449E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1C794E" w:rsidP="004C6C6A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診療科等名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C794E" w:rsidRPr="00041273" w:rsidRDefault="001C794E" w:rsidP="002D5586">
            <w:pPr>
              <w:ind w:left="1986"/>
              <w:jc w:val="right"/>
              <w:rPr>
                <w:sz w:val="22"/>
                <w:szCs w:val="22"/>
              </w:rPr>
            </w:pP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740A38" w:rsidP="00A525E2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</w:t>
            </w:r>
            <w:r w:rsidR="001C794E" w:rsidRPr="00041273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1B449E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F76E7D" w:rsidP="001B449E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調査責任医師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4C6C6A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1C794E" w:rsidRPr="00A05856" w:rsidRDefault="001C794E" w:rsidP="00A525E2">
      <w:pPr>
        <w:rPr>
          <w:sz w:val="22"/>
          <w:szCs w:val="22"/>
        </w:rPr>
      </w:pPr>
    </w:p>
    <w:sectPr w:rsidR="001C794E" w:rsidRPr="00A05856" w:rsidSect="006B6BDC">
      <w:footerReference w:type="default" r:id="rId6"/>
      <w:pgSz w:w="11906" w:h="16838"/>
      <w:pgMar w:top="900" w:right="1418" w:bottom="540" w:left="1418" w:header="851" w:footer="408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2F" w:rsidRDefault="00B71D2F">
      <w:r>
        <w:separator/>
      </w:r>
    </w:p>
  </w:endnote>
  <w:endnote w:type="continuationSeparator" w:id="0">
    <w:p w:rsidR="00B71D2F" w:rsidRDefault="00B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7F" w:rsidRPr="000D6D7F" w:rsidRDefault="000D6D7F" w:rsidP="000D6D7F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2F" w:rsidRDefault="00B71D2F">
      <w:r>
        <w:separator/>
      </w:r>
    </w:p>
  </w:footnote>
  <w:footnote w:type="continuationSeparator" w:id="0">
    <w:p w:rsidR="00B71D2F" w:rsidRDefault="00B7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8"/>
    <w:rsid w:val="00041273"/>
    <w:rsid w:val="00087CD6"/>
    <w:rsid w:val="00094ADF"/>
    <w:rsid w:val="000D68D7"/>
    <w:rsid w:val="000D6D7F"/>
    <w:rsid w:val="00164A86"/>
    <w:rsid w:val="001B449E"/>
    <w:rsid w:val="001C794E"/>
    <w:rsid w:val="00205482"/>
    <w:rsid w:val="0023778F"/>
    <w:rsid w:val="0024370F"/>
    <w:rsid w:val="00262B55"/>
    <w:rsid w:val="00286792"/>
    <w:rsid w:val="002D0BA2"/>
    <w:rsid w:val="002D5586"/>
    <w:rsid w:val="00304D3F"/>
    <w:rsid w:val="00335233"/>
    <w:rsid w:val="00391A73"/>
    <w:rsid w:val="003A41FC"/>
    <w:rsid w:val="00422C9A"/>
    <w:rsid w:val="00424A90"/>
    <w:rsid w:val="00464C40"/>
    <w:rsid w:val="00471A85"/>
    <w:rsid w:val="004C6C6A"/>
    <w:rsid w:val="004E05A6"/>
    <w:rsid w:val="005903A6"/>
    <w:rsid w:val="005E787F"/>
    <w:rsid w:val="00602346"/>
    <w:rsid w:val="00603F18"/>
    <w:rsid w:val="00660070"/>
    <w:rsid w:val="006735E1"/>
    <w:rsid w:val="006B6BDC"/>
    <w:rsid w:val="006E17A2"/>
    <w:rsid w:val="00737E28"/>
    <w:rsid w:val="00740A38"/>
    <w:rsid w:val="00751D36"/>
    <w:rsid w:val="00756308"/>
    <w:rsid w:val="0077343E"/>
    <w:rsid w:val="007B0ECF"/>
    <w:rsid w:val="007C0A74"/>
    <w:rsid w:val="007D2BA8"/>
    <w:rsid w:val="007E2FD6"/>
    <w:rsid w:val="00815AEF"/>
    <w:rsid w:val="00883628"/>
    <w:rsid w:val="009B1E3E"/>
    <w:rsid w:val="009B6A27"/>
    <w:rsid w:val="00A05856"/>
    <w:rsid w:val="00A525E2"/>
    <w:rsid w:val="00A559CE"/>
    <w:rsid w:val="00A61908"/>
    <w:rsid w:val="00A937CD"/>
    <w:rsid w:val="00A9545D"/>
    <w:rsid w:val="00A96966"/>
    <w:rsid w:val="00AA53DD"/>
    <w:rsid w:val="00AD5035"/>
    <w:rsid w:val="00B207E5"/>
    <w:rsid w:val="00B30028"/>
    <w:rsid w:val="00B3180C"/>
    <w:rsid w:val="00B71D2F"/>
    <w:rsid w:val="00B97E89"/>
    <w:rsid w:val="00BD082C"/>
    <w:rsid w:val="00C5062F"/>
    <w:rsid w:val="00C83B55"/>
    <w:rsid w:val="00CA68DB"/>
    <w:rsid w:val="00CC3B5C"/>
    <w:rsid w:val="00CE604F"/>
    <w:rsid w:val="00D8363D"/>
    <w:rsid w:val="00D9023D"/>
    <w:rsid w:val="00DC05EB"/>
    <w:rsid w:val="00DD041D"/>
    <w:rsid w:val="00DF0C7C"/>
    <w:rsid w:val="00E31F65"/>
    <w:rsid w:val="00E55848"/>
    <w:rsid w:val="00E62033"/>
    <w:rsid w:val="00E7564F"/>
    <w:rsid w:val="00E92916"/>
    <w:rsid w:val="00EC2BF6"/>
    <w:rsid w:val="00F000C7"/>
    <w:rsid w:val="00F11288"/>
    <w:rsid w:val="00F12A2E"/>
    <w:rsid w:val="00F20915"/>
    <w:rsid w:val="00F76E7D"/>
    <w:rsid w:val="00FB65A5"/>
    <w:rsid w:val="00FC3C5E"/>
    <w:rsid w:val="00FC6316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0569F"/>
  <w15:chartTrackingRefBased/>
  <w15:docId w15:val="{89C19A6D-4A04-4FB0-8C59-90980DA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A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519;&#26619;&#30003;&#35531;&#26360;&#39006;\&#28040;&#36027;&#31246;&#65304;&#65285;\&#19968;&#37096;&#22793;&#26356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一部変更届.dot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Windows User</dc:creator>
  <cp:keywords/>
  <dc:description/>
  <cp:lastModifiedBy>Windows User</cp:lastModifiedBy>
  <cp:revision>6</cp:revision>
  <cp:lastPrinted>2020-02-25T02:59:00Z</cp:lastPrinted>
  <dcterms:created xsi:type="dcterms:W3CDTF">2020-02-25T09:05:00Z</dcterms:created>
  <dcterms:modified xsi:type="dcterms:W3CDTF">2020-03-18T07:53:00Z</dcterms:modified>
</cp:coreProperties>
</file>