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D7" w:rsidRDefault="0098088D" w:rsidP="006105D7">
      <w:pPr>
        <w:rPr>
          <w:rFonts w:cs="Mincho"/>
        </w:rPr>
      </w:pPr>
      <w:r>
        <w:rPr>
          <w:rFonts w:cs="Mincho" w:hint="eastAsia"/>
        </w:rPr>
        <w:t>大阪公大書式</w:t>
      </w:r>
      <w:r>
        <w:rPr>
          <w:rFonts w:cs="Mincho" w:hint="eastAsia"/>
        </w:rPr>
        <w:t>5-</w:t>
      </w:r>
      <w:r w:rsidR="004F42BF">
        <w:rPr>
          <w:rFonts w:cs="Mincho" w:hint="eastAsia"/>
        </w:rPr>
        <w:t>2</w:t>
      </w:r>
      <w:bookmarkStart w:id="0" w:name="_GoBack"/>
      <w:bookmarkEnd w:id="0"/>
      <w:r>
        <w:rPr>
          <w:rFonts w:cs="Mincho" w:hint="eastAsia"/>
        </w:rPr>
        <w:t xml:space="preserve">　　　　　　　　　　　　　　　　　　　　　　　　　　　　　年　　月　　日</w:t>
      </w:r>
    </w:p>
    <w:p w:rsidR="0098088D" w:rsidRDefault="0098088D" w:rsidP="006105D7">
      <w:pPr>
        <w:rPr>
          <w:rFonts w:cs="Mincho" w:hint="eastAsia"/>
        </w:rPr>
      </w:pPr>
    </w:p>
    <w:p w:rsidR="0098088D" w:rsidRDefault="0098088D" w:rsidP="006105D7">
      <w:pPr>
        <w:rPr>
          <w:rFonts w:hint="eastAsia"/>
        </w:rPr>
      </w:pPr>
    </w:p>
    <w:p w:rsidR="006105D7" w:rsidRDefault="006105D7" w:rsidP="006105D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cs="Mincho" w:hint="eastAsia"/>
        </w:rPr>
        <w:t xml:space="preserve">　　　　　　　　　　　　　　　　　　</w:t>
      </w:r>
      <w:r w:rsidR="0047444F">
        <w:rPr>
          <w:rFonts w:ascii="ＭＳ ゴシック" w:eastAsia="ＭＳ ゴシック" w:hAnsi="ＭＳ ゴシック" w:cs="ＭＳ ゴシック" w:hint="eastAsia"/>
          <w:sz w:val="28"/>
          <w:szCs w:val="28"/>
        </w:rPr>
        <w:t>監査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lang w:eastAsia="zh-CN"/>
        </w:rPr>
        <w:t>実施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報告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lang w:eastAsia="zh-CN"/>
        </w:rPr>
        <w:t>書</w:t>
      </w:r>
    </w:p>
    <w:p w:rsidR="006105D7" w:rsidRDefault="006105D7" w:rsidP="006105D7">
      <w:pPr>
        <w:rPr>
          <w:rFonts w:ascii="ＭＳ ゴシック" w:eastAsia="ＭＳ ゴシック" w:hAnsi="ＭＳ ゴシック"/>
          <w:lang w:eastAsia="zh-CN"/>
        </w:rPr>
      </w:pPr>
    </w:p>
    <w:p w:rsidR="006105D7" w:rsidRDefault="006105D7" w:rsidP="006105D7">
      <w:pPr>
        <w:rPr>
          <w:lang w:eastAsia="zh-CN"/>
        </w:rPr>
      </w:pPr>
      <w:r>
        <w:rPr>
          <w:rFonts w:cs="Mincho" w:hint="eastAsia"/>
          <w:lang w:eastAsia="zh-CN"/>
        </w:rPr>
        <w:t xml:space="preserve">　大阪</w:t>
      </w:r>
      <w:r w:rsidR="0098088D">
        <w:rPr>
          <w:rFonts w:cs="Mincho" w:hint="eastAsia"/>
        </w:rPr>
        <w:t>公立</w:t>
      </w:r>
      <w:r>
        <w:rPr>
          <w:rFonts w:cs="Mincho" w:hint="eastAsia"/>
          <w:lang w:eastAsia="zh-CN"/>
        </w:rPr>
        <w:t>大学医学部附属病院</w:t>
      </w:r>
    </w:p>
    <w:p w:rsidR="0081354A" w:rsidRDefault="0081354A" w:rsidP="0081354A">
      <w:pPr>
        <w:ind w:firstLine="210"/>
        <w:rPr>
          <w:lang w:eastAsia="zh-TW"/>
        </w:rPr>
      </w:pPr>
      <w:r>
        <w:rPr>
          <w:rFonts w:cs="Mincho" w:hint="eastAsia"/>
        </w:rPr>
        <w:t xml:space="preserve">　　治験事務局　御中</w:t>
      </w:r>
      <w:r>
        <w:rPr>
          <w:rFonts w:cs="Mincho" w:hint="eastAsia"/>
          <w:lang w:eastAsia="zh-TW"/>
        </w:rPr>
        <w:t xml:space="preserve">　　　　　　　　　　　　　　　</w:t>
      </w:r>
    </w:p>
    <w:p w:rsidR="0081354A" w:rsidRDefault="0081354A" w:rsidP="0081354A">
      <w:pPr>
        <w:ind w:firstLine="210"/>
      </w:pPr>
      <w:r>
        <w:rPr>
          <w:rFonts w:cs="Mincho" w:hint="eastAsia"/>
          <w:lang w:eastAsia="zh-TW"/>
        </w:rPr>
        <w:t xml:space="preserve">　　　　　　　　　　　　　　　　　　　　　　　　　　　　</w:t>
      </w:r>
      <w:r w:rsidR="0047444F">
        <w:rPr>
          <w:rFonts w:cs="Mincho" w:hint="eastAsia"/>
        </w:rPr>
        <w:t>社名：</w:t>
      </w:r>
    </w:p>
    <w:p w:rsidR="0081354A" w:rsidRDefault="0081354A" w:rsidP="0081354A">
      <w:pPr>
        <w:ind w:firstLine="210"/>
        <w:rPr>
          <w:lang w:eastAsia="zh-CN"/>
        </w:rPr>
      </w:pPr>
      <w:r>
        <w:rPr>
          <w:rFonts w:cs="Mincho" w:hint="eastAsia"/>
          <w:lang w:eastAsia="zh-TW"/>
        </w:rPr>
        <w:t xml:space="preserve">　　　　　　　　　　　　　　　　　　　　　　　　　　　　</w:t>
      </w:r>
      <w:r>
        <w:rPr>
          <w:rFonts w:cs="Mincho" w:hint="eastAsia"/>
        </w:rPr>
        <w:t>所属</w:t>
      </w:r>
      <w:r>
        <w:rPr>
          <w:rFonts w:cs="Mincho" w:hint="eastAsia"/>
          <w:lang w:eastAsia="zh-CN"/>
        </w:rPr>
        <w:t>：</w:t>
      </w:r>
    </w:p>
    <w:p w:rsidR="0081354A" w:rsidRDefault="0081354A" w:rsidP="0081354A">
      <w:pPr>
        <w:ind w:firstLine="210"/>
        <w:rPr>
          <w:lang w:eastAsia="zh-CN"/>
        </w:rPr>
      </w:pPr>
      <w:r>
        <w:rPr>
          <w:rFonts w:cs="Mincho" w:hint="eastAsia"/>
          <w:lang w:eastAsia="zh-CN"/>
        </w:rPr>
        <w:t xml:space="preserve">　　　　　　　　　　　　　　　　　　　　　　　　　　　　</w:t>
      </w:r>
      <w:r>
        <w:rPr>
          <w:rFonts w:cs="Mincho" w:hint="eastAsia"/>
        </w:rPr>
        <w:t>氏名</w:t>
      </w:r>
      <w:r>
        <w:rPr>
          <w:rFonts w:cs="Mincho" w:hint="eastAsia"/>
          <w:lang w:eastAsia="zh-CN"/>
        </w:rPr>
        <w:t>：</w:t>
      </w:r>
    </w:p>
    <w:p w:rsidR="006105D7" w:rsidRPr="0081354A" w:rsidRDefault="006105D7" w:rsidP="006105D7">
      <w:pPr>
        <w:ind w:firstLine="210"/>
        <w:rPr>
          <w:lang w:eastAsia="zh-CN"/>
        </w:rPr>
      </w:pPr>
    </w:p>
    <w:p w:rsidR="006105D7" w:rsidRDefault="006105D7" w:rsidP="006105D7">
      <w:pPr>
        <w:ind w:firstLineChars="100" w:firstLine="220"/>
      </w:pPr>
      <w:r>
        <w:rPr>
          <w:rFonts w:cs="Mincho" w:hint="eastAsia"/>
        </w:rPr>
        <w:t>下記のとおり、監査</w:t>
      </w:r>
      <w:r w:rsidR="0047444F">
        <w:rPr>
          <w:rFonts w:cs="Mincho" w:hint="eastAsia"/>
        </w:rPr>
        <w:t>の結果</w:t>
      </w:r>
      <w:r w:rsidR="000B304E">
        <w:rPr>
          <w:rFonts w:cs="Mincho" w:hint="eastAsia"/>
        </w:rPr>
        <w:t>について</w:t>
      </w:r>
      <w:r>
        <w:rPr>
          <w:rFonts w:cs="Mincho" w:hint="eastAsia"/>
        </w:rPr>
        <w:t>、ご報告いたします。</w:t>
      </w:r>
    </w:p>
    <w:p w:rsidR="006105D7" w:rsidRDefault="006105D7" w:rsidP="006105D7">
      <w:pPr>
        <w:pStyle w:val="a3"/>
      </w:pPr>
      <w:r>
        <w:rPr>
          <w:rFonts w:cs="Mincho" w:hint="eastAsia"/>
        </w:rPr>
        <w:t>記</w:t>
      </w:r>
    </w:p>
    <w:p w:rsidR="006105D7" w:rsidRDefault="006105D7" w:rsidP="006105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3"/>
        <w:gridCol w:w="7398"/>
      </w:tblGrid>
      <w:tr w:rsidR="006105D7" w:rsidTr="0098088D">
        <w:trPr>
          <w:trHeight w:val="51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D7" w:rsidRDefault="006105D7" w:rsidP="00752011">
            <w:pPr>
              <w:pStyle w:val="a4"/>
              <w:jc w:val="center"/>
            </w:pPr>
            <w:r>
              <w:rPr>
                <w:rFonts w:cs="Mincho" w:hint="eastAsia"/>
              </w:rPr>
              <w:t>承認番号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D7" w:rsidRDefault="006105D7" w:rsidP="0098088D">
            <w:pPr>
              <w:pStyle w:val="a4"/>
              <w:jc w:val="both"/>
            </w:pPr>
            <w:r>
              <w:rPr>
                <w:rFonts w:cs="Mincho" w:hint="eastAsia"/>
              </w:rPr>
              <w:t xml:space="preserve">　　　　</w:t>
            </w:r>
          </w:p>
        </w:tc>
      </w:tr>
      <w:tr w:rsidR="006105D7" w:rsidTr="0098088D">
        <w:trPr>
          <w:trHeight w:val="105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D7" w:rsidRDefault="0098088D" w:rsidP="00752011">
            <w:pPr>
              <w:pStyle w:val="a4"/>
              <w:jc w:val="center"/>
            </w:pPr>
            <w:r>
              <w:rPr>
                <w:rFonts w:cs="Mincho" w:hint="eastAsia"/>
              </w:rPr>
              <w:t>治験</w:t>
            </w:r>
            <w:r w:rsidR="006105D7">
              <w:rPr>
                <w:rFonts w:cs="Mincho" w:hint="eastAsia"/>
              </w:rPr>
              <w:t>課題名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D7" w:rsidRDefault="006105D7" w:rsidP="00752011">
            <w:pPr>
              <w:pStyle w:val="a4"/>
              <w:jc w:val="both"/>
            </w:pPr>
          </w:p>
        </w:tc>
      </w:tr>
      <w:tr w:rsidR="006105D7" w:rsidTr="0098088D">
        <w:trPr>
          <w:trHeight w:val="3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D7" w:rsidRDefault="006105D7" w:rsidP="00752011">
            <w:pPr>
              <w:pStyle w:val="a4"/>
              <w:jc w:val="center"/>
            </w:pPr>
            <w:r>
              <w:rPr>
                <w:rFonts w:cs="Mincho" w:hint="eastAsia"/>
              </w:rPr>
              <w:t>治験責任医師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D7" w:rsidRDefault="0098088D" w:rsidP="00752011">
            <w:pPr>
              <w:pStyle w:val="a4"/>
              <w:jc w:val="both"/>
            </w:pPr>
            <w:r>
              <w:rPr>
                <w:rFonts w:cs="Mincho" w:hint="eastAsia"/>
              </w:rPr>
              <w:t>氏名（所属）：</w:t>
            </w:r>
          </w:p>
        </w:tc>
      </w:tr>
      <w:tr w:rsidR="0098088D" w:rsidTr="0098088D">
        <w:trPr>
          <w:trHeight w:val="387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8D" w:rsidRDefault="0098088D" w:rsidP="0098088D">
            <w:pPr>
              <w:jc w:val="center"/>
            </w:pPr>
            <w:r>
              <w:rPr>
                <w:rFonts w:cs="Mincho" w:hint="eastAsia"/>
              </w:rPr>
              <w:t>実施日</w:t>
            </w:r>
            <w:r w:rsidRPr="001C61B9">
              <w:rPr>
                <w:rFonts w:cs="Mincho" w:hint="eastAsia"/>
              </w:rPr>
              <w:t>時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 w:rsidP="0098088D">
            <w:pPr>
              <w:pStyle w:val="a4"/>
              <w:jc w:val="both"/>
            </w:pPr>
            <w:r>
              <w:rPr>
                <w:rFonts w:cs="Mincho" w:hint="eastAsia"/>
                <w:lang w:eastAsia="zh-TW"/>
              </w:rPr>
              <w:t xml:space="preserve">　　年　　月　　日　　時間：</w:t>
            </w:r>
            <w:r>
              <w:rPr>
                <w:rFonts w:cs="Mincho" w:hint="eastAsia"/>
              </w:rPr>
              <w:t xml:space="preserve">　　　　　～</w:t>
            </w:r>
          </w:p>
        </w:tc>
      </w:tr>
      <w:tr w:rsidR="0098088D" w:rsidTr="0098088D">
        <w:trPr>
          <w:trHeight w:val="345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D" w:rsidRDefault="0098088D" w:rsidP="0098088D">
            <w:pPr>
              <w:jc w:val="center"/>
              <w:rPr>
                <w:rFonts w:cs="Mincho" w:hint="eastAsia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F9197F" w:rsidRDefault="0098088D" w:rsidP="0098088D">
            <w:pPr>
              <w:pStyle w:val="a4"/>
              <w:jc w:val="both"/>
              <w:rPr>
                <w:rFonts w:cs="Mincho"/>
                <w:lang w:eastAsia="zh-TW"/>
              </w:rPr>
            </w:pPr>
            <w:r>
              <w:rPr>
                <w:rFonts w:cs="Mincho" w:hint="eastAsia"/>
                <w:lang w:eastAsia="zh-TW"/>
              </w:rPr>
              <w:t xml:space="preserve">　　年　　月　　日　　時間：　　　　　～</w:t>
            </w:r>
          </w:p>
        </w:tc>
      </w:tr>
      <w:tr w:rsidR="0098088D" w:rsidTr="0098088D">
        <w:trPr>
          <w:trHeight w:val="278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D" w:rsidRDefault="0098088D" w:rsidP="0098088D">
            <w:pPr>
              <w:jc w:val="center"/>
              <w:rPr>
                <w:rFonts w:cs="Mincho" w:hint="eastAsia"/>
                <w:lang w:eastAsia="zh-TW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 w:rsidP="0098088D">
            <w:pPr>
              <w:pStyle w:val="a4"/>
              <w:jc w:val="both"/>
              <w:rPr>
                <w:lang w:eastAsia="zh-TW"/>
              </w:rPr>
            </w:pPr>
            <w:r>
              <w:rPr>
                <w:rFonts w:cs="Mincho" w:hint="eastAsia"/>
                <w:lang w:eastAsia="zh-TW"/>
              </w:rPr>
              <w:t xml:space="preserve">　　年　　月　　日　　時間：　　　　　～</w:t>
            </w:r>
          </w:p>
        </w:tc>
      </w:tr>
      <w:tr w:rsidR="006105D7" w:rsidTr="0098088D">
        <w:trPr>
          <w:trHeight w:val="116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D7" w:rsidRDefault="004213AE" w:rsidP="00752011">
            <w:pPr>
              <w:jc w:val="center"/>
            </w:pPr>
            <w:r>
              <w:rPr>
                <w:rFonts w:cs="Mincho" w:hint="eastAsia"/>
              </w:rPr>
              <w:t>監査</w:t>
            </w:r>
            <w:r w:rsidR="006105D7">
              <w:rPr>
                <w:rFonts w:cs="Mincho" w:hint="eastAsia"/>
              </w:rPr>
              <w:t>担当</w:t>
            </w:r>
            <w:r w:rsidR="006105D7" w:rsidRPr="001C61B9">
              <w:rPr>
                <w:rFonts w:cs="Mincho" w:hint="eastAsia"/>
              </w:rPr>
              <w:t>者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D7" w:rsidRDefault="0098088D" w:rsidP="00752011">
            <w:pPr>
              <w:jc w:val="left"/>
              <w:rPr>
                <w:lang w:eastAsia="zh-TW"/>
              </w:rPr>
            </w:pPr>
            <w:r>
              <w:rPr>
                <w:rFonts w:cs="Mincho" w:hint="eastAsia"/>
              </w:rPr>
              <w:t>氏名（所属）：</w:t>
            </w:r>
          </w:p>
        </w:tc>
      </w:tr>
      <w:tr w:rsidR="006105D7" w:rsidTr="0098088D">
        <w:trPr>
          <w:trHeight w:val="347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D7" w:rsidRPr="001C61B9" w:rsidRDefault="00442F44" w:rsidP="004D7D6B">
            <w:pPr>
              <w:jc w:val="center"/>
            </w:pPr>
            <w:r>
              <w:rPr>
                <w:rFonts w:cs="Mincho" w:hint="eastAsia"/>
              </w:rPr>
              <w:t>監査の</w:t>
            </w:r>
            <w:r w:rsidR="006105D7">
              <w:rPr>
                <w:rFonts w:cs="Mincho" w:hint="eastAsia"/>
              </w:rPr>
              <w:t>結果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D7" w:rsidRDefault="006105D7" w:rsidP="00943FB3">
            <w:pPr>
              <w:pStyle w:val="a4"/>
              <w:jc w:val="both"/>
            </w:pPr>
          </w:p>
        </w:tc>
      </w:tr>
      <w:tr w:rsidR="006105D7" w:rsidTr="0098088D">
        <w:trPr>
          <w:trHeight w:val="75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D7" w:rsidRDefault="006105D7" w:rsidP="004D7D6B">
            <w:pPr>
              <w:jc w:val="center"/>
            </w:pPr>
            <w:r>
              <w:rPr>
                <w:rFonts w:cs="Mincho" w:hint="eastAsia"/>
              </w:rPr>
              <w:t>備考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D7" w:rsidRDefault="006105D7" w:rsidP="00943FB3">
            <w:pPr>
              <w:pStyle w:val="a4"/>
              <w:jc w:val="both"/>
            </w:pPr>
          </w:p>
        </w:tc>
      </w:tr>
    </w:tbl>
    <w:p w:rsidR="00DE64AE" w:rsidRPr="00415BFA" w:rsidRDefault="008E08CE" w:rsidP="008E08CE">
      <w:pPr>
        <w:ind w:right="16"/>
      </w:pPr>
      <w:r w:rsidRPr="00415BFA">
        <w:t xml:space="preserve"> </w:t>
      </w:r>
    </w:p>
    <w:sectPr w:rsidR="00DE64AE" w:rsidRPr="00415BFA" w:rsidSect="005160C1">
      <w:footerReference w:type="default" r:id="rId7"/>
      <w:pgSz w:w="11895" w:h="16834" w:code="9"/>
      <w:pgMar w:top="1080" w:right="1077" w:bottom="958" w:left="1077" w:header="1134" w:footer="737" w:gutter="0"/>
      <w:pgNumType w:start="53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CC" w:rsidRDefault="00E910CC">
      <w:r>
        <w:separator/>
      </w:r>
    </w:p>
  </w:endnote>
  <w:endnote w:type="continuationSeparator" w:id="0">
    <w:p w:rsidR="00E910CC" w:rsidRDefault="00E9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AE" w:rsidRPr="00D979A2" w:rsidRDefault="004213AE" w:rsidP="008B7BD2">
    <w:pPr>
      <w:pStyle w:val="a6"/>
      <w:jc w:val="center"/>
      <w:rPr>
        <w:rFonts w:ascii="Century" w:eastAsia="ＭＳ 明朝" w:hAnsi="Centur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CC" w:rsidRDefault="00E910CC">
      <w:r>
        <w:separator/>
      </w:r>
    </w:p>
  </w:footnote>
  <w:footnote w:type="continuationSeparator" w:id="0">
    <w:p w:rsidR="00E910CC" w:rsidRDefault="00E9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B30"/>
    <w:multiLevelType w:val="singleLevel"/>
    <w:tmpl w:val="A738BDA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B3F0F24"/>
    <w:multiLevelType w:val="hybridMultilevel"/>
    <w:tmpl w:val="5F54775C"/>
    <w:lvl w:ilvl="0" w:tplc="2F0650E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39D5383"/>
    <w:multiLevelType w:val="singleLevel"/>
    <w:tmpl w:val="1B96B3DA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Times New Roman" w:hint="eastAsia"/>
        <w:u w:val="none"/>
      </w:rPr>
    </w:lvl>
  </w:abstractNum>
  <w:abstractNum w:abstractNumId="3" w15:restartNumberingAfterBreak="0">
    <w:nsid w:val="3496232B"/>
    <w:multiLevelType w:val="hybridMultilevel"/>
    <w:tmpl w:val="EF648DEA"/>
    <w:lvl w:ilvl="0" w:tplc="BF1A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0A2B3D"/>
    <w:multiLevelType w:val="hybridMultilevel"/>
    <w:tmpl w:val="5D3417FE"/>
    <w:lvl w:ilvl="0" w:tplc="10F26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367F10"/>
    <w:multiLevelType w:val="singleLevel"/>
    <w:tmpl w:val="ABAA1E6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1B92043"/>
    <w:multiLevelType w:val="singleLevel"/>
    <w:tmpl w:val="C1009B3A"/>
    <w:lvl w:ilvl="0">
      <w:numFmt w:val="bullet"/>
      <w:lvlText w:val="□"/>
      <w:lvlJc w:val="left"/>
      <w:pPr>
        <w:tabs>
          <w:tab w:val="num" w:pos="515"/>
        </w:tabs>
        <w:ind w:left="515" w:hanging="345"/>
      </w:pPr>
      <w:rPr>
        <w:rFonts w:ascii="ＭＳ 明朝" w:eastAsia="ＭＳ 明朝" w:hAnsi="Times New Roman" w:hint="eastAsia"/>
      </w:rPr>
    </w:lvl>
  </w:abstractNum>
  <w:abstractNum w:abstractNumId="7" w15:restartNumberingAfterBreak="0">
    <w:nsid w:val="76613242"/>
    <w:multiLevelType w:val="singleLevel"/>
    <w:tmpl w:val="8EB66A8C"/>
    <w:lvl w:ilvl="0">
      <w:start w:val="2"/>
      <w:numFmt w:val="decimalEnclosedCircle"/>
      <w:lvlText w:val="%1"/>
      <w:legacy w:legacy="1" w:legacySpace="0" w:legacyIndent="645"/>
      <w:lvlJc w:val="left"/>
      <w:pPr>
        <w:ind w:left="855" w:hanging="645"/>
      </w:pPr>
    </w:lvl>
  </w:abstractNum>
  <w:abstractNum w:abstractNumId="8" w15:restartNumberingAfterBreak="0">
    <w:nsid w:val="7F150EAB"/>
    <w:multiLevelType w:val="hybridMultilevel"/>
    <w:tmpl w:val="641849E0"/>
    <w:lvl w:ilvl="0" w:tplc="CEC2842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4536C"/>
    <w:multiLevelType w:val="singleLevel"/>
    <w:tmpl w:val="5178F44E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5"/>
  <w:doNotHyphenateCaps/>
  <w:drawingGridHorizontalSpacing w:val="110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11AFC"/>
    <w:rsid w:val="000027FB"/>
    <w:rsid w:val="00017708"/>
    <w:rsid w:val="000300B3"/>
    <w:rsid w:val="000733FA"/>
    <w:rsid w:val="000B304E"/>
    <w:rsid w:val="000F67AC"/>
    <w:rsid w:val="00111AFC"/>
    <w:rsid w:val="001964FB"/>
    <w:rsid w:val="001C61B9"/>
    <w:rsid w:val="001D6776"/>
    <w:rsid w:val="001E4B52"/>
    <w:rsid w:val="001F5420"/>
    <w:rsid w:val="00247E0A"/>
    <w:rsid w:val="002565A7"/>
    <w:rsid w:val="00271F09"/>
    <w:rsid w:val="002B1E62"/>
    <w:rsid w:val="002D548F"/>
    <w:rsid w:val="002D7021"/>
    <w:rsid w:val="003231ED"/>
    <w:rsid w:val="00327365"/>
    <w:rsid w:val="0034795D"/>
    <w:rsid w:val="0036693B"/>
    <w:rsid w:val="003B5348"/>
    <w:rsid w:val="0040368D"/>
    <w:rsid w:val="00415BFA"/>
    <w:rsid w:val="004213AE"/>
    <w:rsid w:val="00431303"/>
    <w:rsid w:val="00436BCE"/>
    <w:rsid w:val="00442F44"/>
    <w:rsid w:val="004511EA"/>
    <w:rsid w:val="0047444F"/>
    <w:rsid w:val="004A0159"/>
    <w:rsid w:val="004B0BD5"/>
    <w:rsid w:val="004C2D15"/>
    <w:rsid w:val="004D7D6B"/>
    <w:rsid w:val="004F42BF"/>
    <w:rsid w:val="00512C84"/>
    <w:rsid w:val="005160C1"/>
    <w:rsid w:val="005229D1"/>
    <w:rsid w:val="00535C5C"/>
    <w:rsid w:val="0054332C"/>
    <w:rsid w:val="00567EDA"/>
    <w:rsid w:val="00580415"/>
    <w:rsid w:val="00592226"/>
    <w:rsid w:val="005D28A8"/>
    <w:rsid w:val="005F66DD"/>
    <w:rsid w:val="006105D7"/>
    <w:rsid w:val="00674B7E"/>
    <w:rsid w:val="00687104"/>
    <w:rsid w:val="006C3858"/>
    <w:rsid w:val="006C757A"/>
    <w:rsid w:val="006D0E7D"/>
    <w:rsid w:val="006F37D0"/>
    <w:rsid w:val="006F5BCA"/>
    <w:rsid w:val="00706EAF"/>
    <w:rsid w:val="00721312"/>
    <w:rsid w:val="00752011"/>
    <w:rsid w:val="00757E49"/>
    <w:rsid w:val="00772146"/>
    <w:rsid w:val="00777043"/>
    <w:rsid w:val="00791307"/>
    <w:rsid w:val="007B70E5"/>
    <w:rsid w:val="0081354A"/>
    <w:rsid w:val="00817F4F"/>
    <w:rsid w:val="00865651"/>
    <w:rsid w:val="0088375E"/>
    <w:rsid w:val="008B7BD2"/>
    <w:rsid w:val="008C73CF"/>
    <w:rsid w:val="008E08CE"/>
    <w:rsid w:val="008F5A59"/>
    <w:rsid w:val="00902B2C"/>
    <w:rsid w:val="00924096"/>
    <w:rsid w:val="00943FB3"/>
    <w:rsid w:val="0098088D"/>
    <w:rsid w:val="009B396B"/>
    <w:rsid w:val="009C30F2"/>
    <w:rsid w:val="00A077C0"/>
    <w:rsid w:val="00A37076"/>
    <w:rsid w:val="00B04766"/>
    <w:rsid w:val="00B252DB"/>
    <w:rsid w:val="00B758DA"/>
    <w:rsid w:val="00B84733"/>
    <w:rsid w:val="00BA7E4A"/>
    <w:rsid w:val="00BD2B63"/>
    <w:rsid w:val="00BD6A36"/>
    <w:rsid w:val="00BF14F6"/>
    <w:rsid w:val="00C0121F"/>
    <w:rsid w:val="00C07D13"/>
    <w:rsid w:val="00C20C78"/>
    <w:rsid w:val="00C23220"/>
    <w:rsid w:val="00C86EFF"/>
    <w:rsid w:val="00CC45E1"/>
    <w:rsid w:val="00CD3919"/>
    <w:rsid w:val="00CE07E5"/>
    <w:rsid w:val="00CF641A"/>
    <w:rsid w:val="00D357A0"/>
    <w:rsid w:val="00D8030B"/>
    <w:rsid w:val="00D95165"/>
    <w:rsid w:val="00D979A2"/>
    <w:rsid w:val="00D97C7C"/>
    <w:rsid w:val="00DA15D3"/>
    <w:rsid w:val="00DC2100"/>
    <w:rsid w:val="00DE3CFD"/>
    <w:rsid w:val="00DE64AE"/>
    <w:rsid w:val="00E73052"/>
    <w:rsid w:val="00E910CC"/>
    <w:rsid w:val="00EB3890"/>
    <w:rsid w:val="00ED3E39"/>
    <w:rsid w:val="00F0204E"/>
    <w:rsid w:val="00F0217E"/>
    <w:rsid w:val="00F13497"/>
    <w:rsid w:val="00F27BFA"/>
    <w:rsid w:val="00F9197F"/>
    <w:rsid w:val="00FA699E"/>
    <w:rsid w:val="00FB5F9A"/>
    <w:rsid w:val="00FD2CDB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39F7446-423F-48FD-9C27-CEF6D6B9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Mincho" w:hAnsi="Times New Roman"/>
      <w:kern w:val="21"/>
      <w:sz w:val="22"/>
      <w:szCs w:val="22"/>
    </w:rPr>
  </w:style>
  <w:style w:type="paragraph" w:styleId="1">
    <w:name w:val="heading 1"/>
    <w:basedOn w:val="a"/>
    <w:next w:val="a"/>
    <w:qFormat/>
    <w:pPr>
      <w:keepNext/>
      <w:spacing w:line="360" w:lineRule="atLeast"/>
      <w:outlineLvl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rPr>
      <w:sz w:val="20"/>
      <w:szCs w:val="20"/>
    </w:rPr>
  </w:style>
  <w:style w:type="paragraph" w:customStyle="1" w:styleId="a8">
    <w:name w:val="オアシス"/>
    <w:pPr>
      <w:widowControl w:val="0"/>
      <w:autoSpaceDE w:val="0"/>
      <w:autoSpaceDN w:val="0"/>
      <w:adjustRightInd w:val="0"/>
      <w:spacing w:line="207" w:lineRule="atLeast"/>
      <w:jc w:val="both"/>
      <w:textAlignment w:val="baseline"/>
    </w:pPr>
    <w:rPr>
      <w:rFonts w:ascii="ＭＳ 明朝" w:hAnsi="Times New Roman" w:cs="ＭＳ 明朝"/>
      <w:sz w:val="16"/>
      <w:szCs w:val="16"/>
    </w:rPr>
  </w:style>
  <w:style w:type="paragraph" w:styleId="a9">
    <w:name w:val="Block Text"/>
    <w:basedOn w:val="a"/>
    <w:pPr>
      <w:ind w:left="244" w:right="244"/>
    </w:pPr>
    <w:rPr>
      <w:rFonts w:ascii="ＭＳ 明朝" w:eastAsia="ＭＳ 明朝" w:cs="ＭＳ 明朝"/>
      <w:sz w:val="20"/>
      <w:szCs w:val="20"/>
    </w:rPr>
  </w:style>
  <w:style w:type="paragraph" w:styleId="aa">
    <w:name w:val="Balloon Text"/>
    <w:basedOn w:val="a"/>
    <w:semiHidden/>
    <w:rsid w:val="00D8030B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ikensv\&#27835;&#39443;&#20849;&#26377;&#12501;&#12457;&#12523;&#12480;\&#27835;&#39443;&#65331;&#65327;&#65328;\&#12304;&#27835;&#39443;&#12305;&#27096;&#24335;17&#65374;2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【治験】様式17～26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大阪市立大学医学部附属病院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 </dc:creator>
  <cp:keywords/>
  <dc:description/>
  <cp:lastModifiedBy>OCU治験事務局[南]</cp:lastModifiedBy>
  <cp:revision>3</cp:revision>
  <cp:lastPrinted>2013-04-01T04:05:00Z</cp:lastPrinted>
  <dcterms:created xsi:type="dcterms:W3CDTF">2022-03-11T05:54:00Z</dcterms:created>
  <dcterms:modified xsi:type="dcterms:W3CDTF">2022-03-11T05:54:00Z</dcterms:modified>
</cp:coreProperties>
</file>